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08" w:rsidRPr="00B109B0" w:rsidRDefault="004926D7" w:rsidP="003148DD">
      <w:pPr>
        <w:pStyle w:val="Textkrper"/>
        <w:tabs>
          <w:tab w:val="right" w:pos="12454"/>
        </w:tabs>
        <w:ind w:right="1134"/>
        <w:jc w:val="both"/>
        <w:rPr>
          <w:rFonts w:asciiTheme="minorHAnsi" w:hAnsiTheme="minorHAnsi" w:cs="Arial"/>
          <w:b/>
          <w:sz w:val="28"/>
          <w:szCs w:val="28"/>
          <w:lang w:val="de-DE"/>
        </w:rPr>
      </w:pPr>
      <w:r w:rsidRPr="00B109B0">
        <w:rPr>
          <w:rFonts w:asciiTheme="minorHAnsi" w:hAnsiTheme="minorHAnsi" w:cs="Arial"/>
          <w:b/>
          <w:sz w:val="28"/>
          <w:szCs w:val="28"/>
          <w:lang w:val="de-DE"/>
        </w:rPr>
        <w:t>Medienmitteilung</w:t>
      </w:r>
      <w:r w:rsidR="00B109B0" w:rsidRPr="00B109B0">
        <w:rPr>
          <w:rFonts w:asciiTheme="minorHAnsi" w:hAnsiTheme="minorHAnsi" w:cs="Arial"/>
          <w:b/>
          <w:sz w:val="28"/>
          <w:szCs w:val="28"/>
          <w:lang w:val="de-DE"/>
        </w:rPr>
        <w:t xml:space="preserve"> </w:t>
      </w:r>
      <w:r w:rsidR="009D0051" w:rsidRPr="00B109B0">
        <w:rPr>
          <w:rFonts w:asciiTheme="minorHAnsi" w:hAnsiTheme="minorHAnsi" w:cs="Arial"/>
          <w:b/>
          <w:sz w:val="28"/>
          <w:szCs w:val="28"/>
          <w:lang w:val="de-DE"/>
        </w:rPr>
        <w:t xml:space="preserve"> </w:t>
      </w:r>
    </w:p>
    <w:p w:rsidR="00A87BB6" w:rsidRPr="00DF201B" w:rsidRDefault="00F168E5" w:rsidP="003148DD">
      <w:pPr>
        <w:spacing w:line="360" w:lineRule="auto"/>
        <w:ind w:right="1134"/>
        <w:jc w:val="both"/>
        <w:rPr>
          <w:rFonts w:asciiTheme="minorHAnsi" w:hAnsiTheme="minorHAnsi" w:cs="Arial"/>
          <w:b/>
          <w:sz w:val="28"/>
          <w:szCs w:val="28"/>
        </w:rPr>
      </w:pPr>
      <w:r w:rsidRPr="00DF201B">
        <w:rPr>
          <w:rFonts w:asciiTheme="minorHAnsi" w:hAnsiTheme="minorHAnsi" w:cs="Arial"/>
          <w:b/>
          <w:sz w:val="28"/>
          <w:szCs w:val="28"/>
        </w:rPr>
        <w:t xml:space="preserve">Das </w:t>
      </w:r>
      <w:r w:rsidR="006454F0" w:rsidRPr="00DF201B">
        <w:rPr>
          <w:rFonts w:asciiTheme="minorHAnsi" w:hAnsiTheme="minorHAnsi" w:cs="Arial"/>
          <w:b/>
          <w:sz w:val="28"/>
          <w:szCs w:val="28"/>
        </w:rPr>
        <w:t xml:space="preserve">Label </w:t>
      </w:r>
      <w:r w:rsidRPr="00DF201B">
        <w:rPr>
          <w:rFonts w:asciiTheme="minorHAnsi" w:hAnsiTheme="minorHAnsi" w:cs="Arial"/>
          <w:b/>
          <w:sz w:val="28"/>
          <w:szCs w:val="28"/>
        </w:rPr>
        <w:t>„</w:t>
      </w:r>
      <w:r w:rsidR="00A87BB6" w:rsidRPr="00DF201B">
        <w:rPr>
          <w:rFonts w:asciiTheme="minorHAnsi" w:hAnsiTheme="minorHAnsi" w:cs="Arial"/>
          <w:b/>
          <w:sz w:val="28"/>
          <w:szCs w:val="28"/>
        </w:rPr>
        <w:t>1</w:t>
      </w:r>
      <w:r w:rsidRPr="00DF201B">
        <w:rPr>
          <w:rFonts w:asciiTheme="minorHAnsi" w:hAnsiTheme="minorHAnsi" w:cs="Arial"/>
          <w:b/>
          <w:sz w:val="28"/>
          <w:szCs w:val="28"/>
        </w:rPr>
        <w:t>00% B</w:t>
      </w:r>
      <w:r w:rsidR="000466E0">
        <w:rPr>
          <w:rFonts w:asciiTheme="minorHAnsi" w:hAnsiTheme="minorHAnsi" w:cs="Arial"/>
          <w:b/>
          <w:sz w:val="28"/>
          <w:szCs w:val="28"/>
        </w:rPr>
        <w:t>ERN</w:t>
      </w:r>
      <w:r w:rsidR="00A87BB6" w:rsidRPr="00DF201B">
        <w:rPr>
          <w:rFonts w:asciiTheme="minorHAnsi" w:hAnsiTheme="minorHAnsi" w:cs="Arial"/>
          <w:b/>
          <w:sz w:val="28"/>
          <w:szCs w:val="28"/>
        </w:rPr>
        <w:t xml:space="preserve">“ </w:t>
      </w:r>
      <w:r w:rsidR="008526D5">
        <w:rPr>
          <w:rFonts w:asciiTheme="minorHAnsi" w:hAnsiTheme="minorHAnsi" w:cs="Arial"/>
          <w:b/>
          <w:sz w:val="28"/>
          <w:szCs w:val="28"/>
        </w:rPr>
        <w:t xml:space="preserve">– reines Berner Mehl für Berner Bäcker </w:t>
      </w:r>
      <w:r w:rsidR="00A87BB6" w:rsidRPr="00DF201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67520" w:rsidRPr="004D1934" w:rsidRDefault="00B109B0" w:rsidP="003148DD">
      <w:pPr>
        <w:spacing w:line="360" w:lineRule="auto"/>
        <w:ind w:right="1134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Diemtigen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, </w:t>
      </w:r>
      <w:r w:rsidR="00282730">
        <w:rPr>
          <w:rFonts w:asciiTheme="minorHAnsi" w:hAnsiTheme="minorHAnsi" w:cs="Arial"/>
          <w:b/>
          <w:sz w:val="22"/>
          <w:szCs w:val="22"/>
        </w:rPr>
        <w:t>im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F93719">
        <w:rPr>
          <w:rFonts w:asciiTheme="minorHAnsi" w:hAnsiTheme="minorHAnsi" w:cs="Arial"/>
          <w:b/>
          <w:sz w:val="22"/>
          <w:szCs w:val="22"/>
        </w:rPr>
        <w:t xml:space="preserve">Februar </w:t>
      </w:r>
      <w:r>
        <w:rPr>
          <w:rFonts w:asciiTheme="minorHAnsi" w:hAnsiTheme="minorHAnsi" w:cs="Arial"/>
          <w:b/>
          <w:sz w:val="22"/>
          <w:szCs w:val="22"/>
        </w:rPr>
        <w:t xml:space="preserve">2017. </w:t>
      </w:r>
      <w:r w:rsidR="00DF201B" w:rsidRPr="004D1934">
        <w:rPr>
          <w:rFonts w:asciiTheme="minorHAnsi" w:hAnsiTheme="minorHAnsi" w:cs="Arial"/>
          <w:b/>
          <w:sz w:val="22"/>
          <w:szCs w:val="22"/>
        </w:rPr>
        <w:t>„</w:t>
      </w:r>
      <w:r w:rsidR="00D42543" w:rsidRPr="004D1934">
        <w:rPr>
          <w:rFonts w:asciiTheme="minorHAnsi" w:hAnsiTheme="minorHAnsi" w:cs="Arial"/>
          <w:b/>
          <w:sz w:val="22"/>
          <w:szCs w:val="22"/>
        </w:rPr>
        <w:t>100% B</w:t>
      </w:r>
      <w:r w:rsidR="000466E0" w:rsidRPr="004D1934">
        <w:rPr>
          <w:rFonts w:asciiTheme="minorHAnsi" w:hAnsiTheme="minorHAnsi" w:cs="Arial"/>
          <w:b/>
          <w:sz w:val="22"/>
          <w:szCs w:val="22"/>
        </w:rPr>
        <w:t>ERN</w:t>
      </w:r>
      <w:r w:rsidR="00DF201B" w:rsidRPr="004D1934">
        <w:rPr>
          <w:rFonts w:asciiTheme="minorHAnsi" w:hAnsiTheme="minorHAnsi" w:cs="Arial"/>
          <w:b/>
          <w:sz w:val="22"/>
          <w:szCs w:val="22"/>
        </w:rPr>
        <w:t>“</w:t>
      </w:r>
      <w:r w:rsidR="0070392C">
        <w:rPr>
          <w:rFonts w:asciiTheme="minorHAnsi" w:hAnsiTheme="minorHAnsi" w:cs="Arial"/>
          <w:b/>
          <w:sz w:val="22"/>
          <w:szCs w:val="22"/>
        </w:rPr>
        <w:t xml:space="preserve"> </w:t>
      </w:r>
      <w:r w:rsidR="00071CF0" w:rsidRPr="004D1934">
        <w:rPr>
          <w:rFonts w:asciiTheme="minorHAnsi" w:hAnsiTheme="minorHAnsi" w:cs="Arial"/>
          <w:b/>
          <w:sz w:val="22"/>
          <w:szCs w:val="22"/>
        </w:rPr>
        <w:t>-</w:t>
      </w:r>
      <w:r w:rsidR="001729D5" w:rsidRPr="004D1934">
        <w:rPr>
          <w:rFonts w:asciiTheme="minorHAnsi" w:hAnsiTheme="minorHAnsi" w:cs="Arial"/>
          <w:b/>
          <w:sz w:val="22"/>
          <w:szCs w:val="22"/>
        </w:rPr>
        <w:t xml:space="preserve"> </w:t>
      </w:r>
      <w:r w:rsidR="00D42543" w:rsidRPr="004D1934">
        <w:rPr>
          <w:rFonts w:asciiTheme="minorHAnsi" w:hAnsiTheme="minorHAnsi" w:cs="Arial"/>
          <w:b/>
          <w:sz w:val="22"/>
          <w:szCs w:val="22"/>
        </w:rPr>
        <w:t>das neue Label</w:t>
      </w:r>
      <w:r w:rsidR="001729D5" w:rsidRPr="004D1934">
        <w:rPr>
          <w:rFonts w:asciiTheme="minorHAnsi" w:hAnsiTheme="minorHAnsi" w:cs="Arial"/>
          <w:b/>
          <w:sz w:val="22"/>
          <w:szCs w:val="22"/>
        </w:rPr>
        <w:t xml:space="preserve"> </w:t>
      </w:r>
      <w:r w:rsidR="0070392C">
        <w:rPr>
          <w:rFonts w:asciiTheme="minorHAnsi" w:hAnsiTheme="minorHAnsi" w:cs="Arial"/>
          <w:b/>
          <w:sz w:val="22"/>
          <w:szCs w:val="22"/>
        </w:rPr>
        <w:t xml:space="preserve">steht für </w:t>
      </w:r>
      <w:r w:rsidR="00560438">
        <w:rPr>
          <w:rFonts w:asciiTheme="minorHAnsi" w:hAnsiTheme="minorHAnsi" w:cs="Arial"/>
          <w:b/>
          <w:sz w:val="22"/>
          <w:szCs w:val="22"/>
        </w:rPr>
        <w:t xml:space="preserve">reines </w:t>
      </w:r>
      <w:r w:rsidR="0070392C">
        <w:rPr>
          <w:rFonts w:asciiTheme="minorHAnsi" w:hAnsiTheme="minorHAnsi" w:cs="Arial"/>
          <w:b/>
          <w:sz w:val="22"/>
          <w:szCs w:val="22"/>
        </w:rPr>
        <w:t xml:space="preserve">Berner </w:t>
      </w:r>
      <w:r w:rsidR="008526D5">
        <w:rPr>
          <w:rFonts w:asciiTheme="minorHAnsi" w:hAnsiTheme="minorHAnsi" w:cs="Arial"/>
          <w:b/>
          <w:sz w:val="22"/>
          <w:szCs w:val="22"/>
        </w:rPr>
        <w:t xml:space="preserve">Mehl </w:t>
      </w:r>
      <w:r w:rsidR="0070392C">
        <w:rPr>
          <w:rFonts w:asciiTheme="minorHAnsi" w:hAnsiTheme="minorHAnsi" w:cs="Arial"/>
          <w:b/>
          <w:sz w:val="22"/>
          <w:szCs w:val="22"/>
        </w:rPr>
        <w:t>und einzigartig</w:t>
      </w:r>
      <w:r w:rsidR="00560438">
        <w:rPr>
          <w:rFonts w:asciiTheme="minorHAnsi" w:hAnsiTheme="minorHAnsi" w:cs="Arial"/>
          <w:b/>
          <w:sz w:val="22"/>
          <w:szCs w:val="22"/>
        </w:rPr>
        <w:t>en</w:t>
      </w:r>
      <w:r w:rsidR="008526D5">
        <w:rPr>
          <w:rFonts w:asciiTheme="minorHAnsi" w:hAnsiTheme="minorHAnsi" w:cs="Arial"/>
          <w:b/>
          <w:sz w:val="22"/>
          <w:szCs w:val="22"/>
        </w:rPr>
        <w:t xml:space="preserve"> regionalen </w:t>
      </w:r>
      <w:r w:rsidR="0070392C">
        <w:rPr>
          <w:rFonts w:asciiTheme="minorHAnsi" w:hAnsiTheme="minorHAnsi" w:cs="Arial"/>
          <w:b/>
          <w:sz w:val="22"/>
          <w:szCs w:val="22"/>
        </w:rPr>
        <w:t xml:space="preserve">Genuss. </w:t>
      </w:r>
      <w:r w:rsidR="00B9686B">
        <w:rPr>
          <w:rFonts w:asciiTheme="minorHAnsi" w:hAnsiTheme="minorHAnsi" w:cs="Arial"/>
          <w:b/>
          <w:sz w:val="22"/>
          <w:szCs w:val="22"/>
        </w:rPr>
        <w:t xml:space="preserve">Berner Bäckereien erhalten </w:t>
      </w:r>
      <w:r w:rsidR="008526D5">
        <w:rPr>
          <w:rFonts w:asciiTheme="minorHAnsi" w:hAnsiTheme="minorHAnsi" w:cs="Arial"/>
          <w:b/>
          <w:sz w:val="22"/>
          <w:szCs w:val="22"/>
        </w:rPr>
        <w:t>mit de</w:t>
      </w:r>
      <w:r w:rsidR="001A7B84">
        <w:rPr>
          <w:rFonts w:asciiTheme="minorHAnsi" w:hAnsiTheme="minorHAnsi" w:cs="Arial"/>
          <w:b/>
          <w:sz w:val="22"/>
          <w:szCs w:val="22"/>
        </w:rPr>
        <w:t>n</w:t>
      </w:r>
      <w:r w:rsidR="008526D5">
        <w:rPr>
          <w:rFonts w:asciiTheme="minorHAnsi" w:hAnsiTheme="minorHAnsi" w:cs="Arial"/>
          <w:b/>
          <w:sz w:val="22"/>
          <w:szCs w:val="22"/>
        </w:rPr>
        <w:t xml:space="preserve"> neuen </w:t>
      </w:r>
      <w:r w:rsidR="00560438">
        <w:rPr>
          <w:rFonts w:asciiTheme="minorHAnsi" w:hAnsiTheme="minorHAnsi" w:cs="Arial"/>
          <w:b/>
          <w:sz w:val="22"/>
          <w:szCs w:val="22"/>
        </w:rPr>
        <w:t xml:space="preserve">„100% BERN“ </w:t>
      </w:r>
      <w:r w:rsidR="008526D5">
        <w:rPr>
          <w:rFonts w:asciiTheme="minorHAnsi" w:hAnsiTheme="minorHAnsi" w:cs="Arial"/>
          <w:b/>
          <w:sz w:val="22"/>
          <w:szCs w:val="22"/>
        </w:rPr>
        <w:t>Mehl</w:t>
      </w:r>
      <w:r w:rsidR="007D11DE">
        <w:rPr>
          <w:rFonts w:asciiTheme="minorHAnsi" w:hAnsiTheme="minorHAnsi" w:cs="Arial"/>
          <w:b/>
          <w:sz w:val="22"/>
          <w:szCs w:val="22"/>
        </w:rPr>
        <w:t>en</w:t>
      </w:r>
      <w:r w:rsidR="008526D5">
        <w:rPr>
          <w:rFonts w:asciiTheme="minorHAnsi" w:hAnsiTheme="minorHAnsi" w:cs="Arial"/>
          <w:b/>
          <w:sz w:val="22"/>
          <w:szCs w:val="22"/>
        </w:rPr>
        <w:t xml:space="preserve"> </w:t>
      </w:r>
      <w:r w:rsidR="00610ED2">
        <w:rPr>
          <w:rFonts w:asciiTheme="minorHAnsi" w:hAnsiTheme="minorHAnsi" w:cs="Arial"/>
          <w:b/>
          <w:sz w:val="22"/>
          <w:szCs w:val="22"/>
        </w:rPr>
        <w:t xml:space="preserve">der Mühle Burgholz AG </w:t>
      </w:r>
      <w:r w:rsidR="00B9686B">
        <w:rPr>
          <w:rFonts w:asciiTheme="minorHAnsi" w:hAnsiTheme="minorHAnsi" w:cs="Arial"/>
          <w:b/>
          <w:sz w:val="22"/>
          <w:szCs w:val="22"/>
        </w:rPr>
        <w:t xml:space="preserve">die Chance, </w:t>
      </w:r>
      <w:r w:rsidR="00560438">
        <w:rPr>
          <w:rFonts w:asciiTheme="minorHAnsi" w:hAnsiTheme="minorHAnsi" w:cs="Arial"/>
          <w:b/>
          <w:sz w:val="22"/>
          <w:szCs w:val="22"/>
        </w:rPr>
        <w:t xml:space="preserve">das </w:t>
      </w:r>
      <w:r w:rsidR="00B9686B">
        <w:rPr>
          <w:rFonts w:asciiTheme="minorHAnsi" w:hAnsiTheme="minorHAnsi" w:cs="Arial"/>
          <w:b/>
          <w:sz w:val="22"/>
          <w:szCs w:val="22"/>
        </w:rPr>
        <w:t xml:space="preserve"> wachsende Kundenbedürfnis </w:t>
      </w:r>
      <w:r w:rsidR="00560438">
        <w:rPr>
          <w:rFonts w:asciiTheme="minorHAnsi" w:hAnsiTheme="minorHAnsi" w:cs="Arial"/>
          <w:b/>
          <w:sz w:val="22"/>
          <w:szCs w:val="22"/>
        </w:rPr>
        <w:t xml:space="preserve">nach regionalen, </w:t>
      </w:r>
      <w:r w:rsidR="00EF2F11">
        <w:rPr>
          <w:rFonts w:asciiTheme="minorHAnsi" w:hAnsiTheme="minorHAnsi" w:cs="Arial"/>
          <w:b/>
          <w:sz w:val="22"/>
          <w:szCs w:val="22"/>
        </w:rPr>
        <w:t xml:space="preserve">hochwertigen und nachhaltigen </w:t>
      </w:r>
      <w:r w:rsidR="00560438">
        <w:rPr>
          <w:rFonts w:asciiTheme="minorHAnsi" w:hAnsiTheme="minorHAnsi" w:cs="Arial"/>
          <w:b/>
          <w:sz w:val="22"/>
          <w:szCs w:val="22"/>
        </w:rPr>
        <w:t xml:space="preserve">Produkten, </w:t>
      </w:r>
      <w:r w:rsidR="00B9686B">
        <w:rPr>
          <w:rFonts w:asciiTheme="minorHAnsi" w:hAnsiTheme="minorHAnsi" w:cs="Arial"/>
          <w:b/>
          <w:sz w:val="22"/>
          <w:szCs w:val="22"/>
        </w:rPr>
        <w:t>abzudecken</w:t>
      </w:r>
      <w:r w:rsidR="0070392C">
        <w:rPr>
          <w:rFonts w:asciiTheme="minorHAnsi" w:hAnsiTheme="minorHAnsi" w:cs="Arial"/>
          <w:b/>
          <w:sz w:val="22"/>
          <w:szCs w:val="22"/>
        </w:rPr>
        <w:t>: V</w:t>
      </w:r>
      <w:r w:rsidR="004F1A9B" w:rsidRPr="004D1934">
        <w:rPr>
          <w:rFonts w:asciiTheme="minorHAnsi" w:hAnsiTheme="minorHAnsi" w:cs="Arial"/>
          <w:b/>
          <w:sz w:val="22"/>
          <w:szCs w:val="22"/>
        </w:rPr>
        <w:t xml:space="preserve">om </w:t>
      </w:r>
      <w:r w:rsidR="00071CF0" w:rsidRPr="004D1934">
        <w:rPr>
          <w:rFonts w:asciiTheme="minorHAnsi" w:hAnsiTheme="minorHAnsi" w:cs="Arial"/>
          <w:b/>
          <w:sz w:val="22"/>
          <w:szCs w:val="22"/>
        </w:rPr>
        <w:t>Getreidekorn</w:t>
      </w:r>
      <w:r w:rsidR="004F1A9B" w:rsidRPr="004D1934">
        <w:rPr>
          <w:rFonts w:asciiTheme="minorHAnsi" w:hAnsiTheme="minorHAnsi" w:cs="Arial"/>
          <w:b/>
          <w:sz w:val="22"/>
          <w:szCs w:val="22"/>
        </w:rPr>
        <w:t xml:space="preserve"> bis zum fertigen </w:t>
      </w:r>
      <w:r w:rsidR="008526D5">
        <w:rPr>
          <w:rFonts w:asciiTheme="minorHAnsi" w:hAnsiTheme="minorHAnsi" w:cs="Arial"/>
          <w:b/>
          <w:sz w:val="22"/>
          <w:szCs w:val="22"/>
        </w:rPr>
        <w:t xml:space="preserve">Mehl </w:t>
      </w:r>
      <w:r w:rsidR="00255FF6">
        <w:rPr>
          <w:rFonts w:asciiTheme="minorHAnsi" w:hAnsiTheme="minorHAnsi" w:cs="Arial"/>
          <w:b/>
          <w:sz w:val="22"/>
          <w:szCs w:val="22"/>
        </w:rPr>
        <w:t xml:space="preserve">wird </w:t>
      </w:r>
      <w:r w:rsidR="006A5BDF" w:rsidRPr="004D1934">
        <w:rPr>
          <w:rFonts w:asciiTheme="minorHAnsi" w:hAnsiTheme="minorHAnsi" w:cs="Arial"/>
          <w:b/>
          <w:sz w:val="22"/>
          <w:szCs w:val="22"/>
        </w:rPr>
        <w:t xml:space="preserve">alles auf Berner Boden </w:t>
      </w:r>
      <w:r w:rsidR="00A565CF" w:rsidRPr="004D1934">
        <w:rPr>
          <w:rFonts w:asciiTheme="minorHAnsi" w:hAnsiTheme="minorHAnsi" w:cs="Arial"/>
          <w:b/>
          <w:sz w:val="22"/>
          <w:szCs w:val="22"/>
        </w:rPr>
        <w:t>produziert</w:t>
      </w:r>
      <w:r w:rsidR="00071CF0" w:rsidRPr="004D1934">
        <w:rPr>
          <w:rFonts w:asciiTheme="minorHAnsi" w:hAnsiTheme="minorHAnsi" w:cs="Arial"/>
          <w:b/>
          <w:sz w:val="22"/>
          <w:szCs w:val="22"/>
        </w:rPr>
        <w:t xml:space="preserve"> und verarbeitet</w:t>
      </w:r>
      <w:r w:rsidR="006A5BDF" w:rsidRPr="004D1934">
        <w:rPr>
          <w:rFonts w:asciiTheme="minorHAnsi" w:hAnsiTheme="minorHAnsi" w:cs="Arial"/>
          <w:b/>
          <w:sz w:val="22"/>
          <w:szCs w:val="22"/>
        </w:rPr>
        <w:t xml:space="preserve">. </w:t>
      </w:r>
      <w:r w:rsidR="000A43C3">
        <w:rPr>
          <w:rFonts w:asciiTheme="minorHAnsi" w:hAnsiTheme="minorHAnsi" w:cs="Arial"/>
          <w:b/>
          <w:sz w:val="22"/>
          <w:szCs w:val="22"/>
        </w:rPr>
        <w:t>Die Mühle Burgholz stellt</w:t>
      </w:r>
      <w:r w:rsidR="00F93719">
        <w:rPr>
          <w:rFonts w:asciiTheme="minorHAnsi" w:hAnsiTheme="minorHAnsi" w:cs="Arial"/>
          <w:b/>
          <w:sz w:val="22"/>
          <w:szCs w:val="22"/>
        </w:rPr>
        <w:t>e</w:t>
      </w:r>
      <w:r w:rsidR="000A43C3">
        <w:rPr>
          <w:rFonts w:asciiTheme="minorHAnsi" w:hAnsiTheme="minorHAnsi" w:cs="Arial"/>
          <w:b/>
          <w:sz w:val="22"/>
          <w:szCs w:val="22"/>
        </w:rPr>
        <w:t xml:space="preserve"> das neue Angebot an der FBK</w:t>
      </w:r>
      <w:r w:rsidR="000A43C3">
        <w:t>,</w:t>
      </w:r>
      <w:r w:rsidR="000A43C3" w:rsidRPr="000A43C3">
        <w:rPr>
          <w:rFonts w:asciiTheme="minorHAnsi" w:hAnsiTheme="minorHAnsi" w:cs="Arial"/>
          <w:b/>
          <w:sz w:val="22"/>
          <w:szCs w:val="22"/>
        </w:rPr>
        <w:t xml:space="preserve"> der Schweizer Fachmesse für Bäckerei-, Konditorei- und </w:t>
      </w:r>
      <w:proofErr w:type="spellStart"/>
      <w:r w:rsidR="000A43C3" w:rsidRPr="000A43C3">
        <w:rPr>
          <w:rFonts w:asciiTheme="minorHAnsi" w:hAnsiTheme="minorHAnsi" w:cs="Arial"/>
          <w:b/>
          <w:sz w:val="22"/>
          <w:szCs w:val="22"/>
        </w:rPr>
        <w:t>Confiseriebedarf</w:t>
      </w:r>
      <w:proofErr w:type="spellEnd"/>
      <w:r w:rsidR="000A43C3" w:rsidRPr="000A43C3">
        <w:rPr>
          <w:rFonts w:asciiTheme="minorHAnsi" w:hAnsiTheme="minorHAnsi" w:cs="Arial"/>
          <w:b/>
          <w:sz w:val="22"/>
          <w:szCs w:val="22"/>
        </w:rPr>
        <w:t xml:space="preserve"> </w:t>
      </w:r>
      <w:r w:rsidR="00F93719">
        <w:rPr>
          <w:rFonts w:asciiTheme="minorHAnsi" w:hAnsiTheme="minorHAnsi" w:cs="Arial"/>
          <w:b/>
          <w:sz w:val="22"/>
          <w:szCs w:val="22"/>
        </w:rPr>
        <w:t xml:space="preserve">mit </w:t>
      </w:r>
      <w:proofErr w:type="spellStart"/>
      <w:r w:rsidR="00F93719">
        <w:rPr>
          <w:rFonts w:asciiTheme="minorHAnsi" w:hAnsiTheme="minorHAnsi" w:cs="Arial"/>
          <w:b/>
          <w:sz w:val="22"/>
          <w:szCs w:val="22"/>
        </w:rPr>
        <w:t>grossem</w:t>
      </w:r>
      <w:proofErr w:type="spellEnd"/>
      <w:r w:rsidR="00F93719">
        <w:rPr>
          <w:rFonts w:asciiTheme="minorHAnsi" w:hAnsiTheme="minorHAnsi" w:cs="Arial"/>
          <w:b/>
          <w:sz w:val="22"/>
          <w:szCs w:val="22"/>
        </w:rPr>
        <w:t xml:space="preserve"> Erfolg vor</w:t>
      </w:r>
      <w:r w:rsidR="000A43C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281F03" w:rsidRPr="000A43C3" w:rsidRDefault="006A5BDF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Immer </w:t>
      </w:r>
      <w:r w:rsidR="0070392C">
        <w:rPr>
          <w:rFonts w:asciiTheme="minorHAnsi" w:hAnsiTheme="minorHAnsi" w:cs="Arial"/>
          <w:sz w:val="22"/>
          <w:szCs w:val="22"/>
        </w:rPr>
        <w:t xml:space="preserve">mehr Kundinnen und Kunden </w:t>
      </w:r>
      <w:r>
        <w:rPr>
          <w:rFonts w:asciiTheme="minorHAnsi" w:hAnsiTheme="minorHAnsi" w:cs="Arial"/>
          <w:sz w:val="22"/>
          <w:szCs w:val="22"/>
        </w:rPr>
        <w:t>schätzen h</w:t>
      </w:r>
      <w:r w:rsidR="006C68C1">
        <w:rPr>
          <w:rFonts w:asciiTheme="minorHAnsi" w:hAnsiTheme="minorHAnsi" w:cs="Arial"/>
          <w:sz w:val="22"/>
          <w:szCs w:val="22"/>
        </w:rPr>
        <w:t>ochwertige</w:t>
      </w:r>
      <w:r w:rsidR="00D66772">
        <w:rPr>
          <w:rFonts w:asciiTheme="minorHAnsi" w:hAnsiTheme="minorHAnsi" w:cs="Arial"/>
          <w:sz w:val="22"/>
          <w:szCs w:val="22"/>
        </w:rPr>
        <w:t xml:space="preserve">, </w:t>
      </w:r>
      <w:r w:rsidR="0070392C">
        <w:rPr>
          <w:rFonts w:asciiTheme="minorHAnsi" w:hAnsiTheme="minorHAnsi" w:cs="Arial"/>
          <w:sz w:val="22"/>
          <w:szCs w:val="22"/>
        </w:rPr>
        <w:t>regional hergestellte</w:t>
      </w:r>
      <w:r w:rsidR="00A565C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Backwaren</w:t>
      </w:r>
      <w:r w:rsidR="00A565CF">
        <w:rPr>
          <w:rFonts w:asciiTheme="minorHAnsi" w:hAnsiTheme="minorHAnsi" w:cs="Arial"/>
          <w:sz w:val="22"/>
          <w:szCs w:val="22"/>
        </w:rPr>
        <w:t xml:space="preserve"> aus </w:t>
      </w:r>
      <w:r w:rsidR="0070392C">
        <w:rPr>
          <w:rFonts w:asciiTheme="minorHAnsi" w:hAnsiTheme="minorHAnsi" w:cs="Arial"/>
          <w:sz w:val="22"/>
          <w:szCs w:val="22"/>
        </w:rPr>
        <w:t xml:space="preserve">Bäckereien, die </w:t>
      </w:r>
      <w:r w:rsidR="00D66772">
        <w:rPr>
          <w:rFonts w:asciiTheme="minorHAnsi" w:hAnsiTheme="minorHAnsi" w:cs="Arial"/>
          <w:sz w:val="22"/>
          <w:szCs w:val="22"/>
        </w:rPr>
        <w:t xml:space="preserve">noch </w:t>
      </w:r>
      <w:r w:rsidR="00EE66F6">
        <w:rPr>
          <w:rFonts w:asciiTheme="minorHAnsi" w:hAnsiTheme="minorHAnsi" w:cs="Arial"/>
          <w:sz w:val="22"/>
          <w:szCs w:val="22"/>
        </w:rPr>
        <w:t xml:space="preserve">lokal </w:t>
      </w:r>
      <w:r w:rsidR="0070392C">
        <w:rPr>
          <w:rFonts w:asciiTheme="minorHAnsi" w:hAnsiTheme="minorHAnsi" w:cs="Arial"/>
          <w:sz w:val="22"/>
          <w:szCs w:val="22"/>
        </w:rPr>
        <w:t>im Quartier</w:t>
      </w:r>
      <w:r w:rsidR="00D66772">
        <w:rPr>
          <w:rFonts w:asciiTheme="minorHAnsi" w:hAnsiTheme="minorHAnsi" w:cs="Arial"/>
          <w:sz w:val="22"/>
          <w:szCs w:val="22"/>
        </w:rPr>
        <w:t xml:space="preserve"> oder</w:t>
      </w:r>
      <w:r w:rsidR="003F0CC6">
        <w:rPr>
          <w:rFonts w:asciiTheme="minorHAnsi" w:hAnsiTheme="minorHAnsi" w:cs="Arial"/>
          <w:sz w:val="22"/>
          <w:szCs w:val="22"/>
        </w:rPr>
        <w:t xml:space="preserve"> </w:t>
      </w:r>
      <w:r w:rsidR="00EE66F6">
        <w:rPr>
          <w:rFonts w:asciiTheme="minorHAnsi" w:hAnsiTheme="minorHAnsi" w:cs="Arial"/>
          <w:sz w:val="22"/>
          <w:szCs w:val="22"/>
        </w:rPr>
        <w:t>Wohnort</w:t>
      </w:r>
      <w:r w:rsidR="003F0CC6">
        <w:rPr>
          <w:rFonts w:asciiTheme="minorHAnsi" w:hAnsiTheme="minorHAnsi" w:cs="Arial"/>
          <w:sz w:val="22"/>
          <w:szCs w:val="22"/>
        </w:rPr>
        <w:t xml:space="preserve"> </w:t>
      </w:r>
      <w:r w:rsidR="00D66772">
        <w:rPr>
          <w:rFonts w:asciiTheme="minorHAnsi" w:hAnsiTheme="minorHAnsi" w:cs="Arial"/>
          <w:sz w:val="22"/>
          <w:szCs w:val="22"/>
        </w:rPr>
        <w:t>p</w:t>
      </w:r>
      <w:r w:rsidR="0070392C">
        <w:rPr>
          <w:rFonts w:asciiTheme="minorHAnsi" w:hAnsiTheme="minorHAnsi" w:cs="Arial"/>
          <w:sz w:val="22"/>
          <w:szCs w:val="22"/>
        </w:rPr>
        <w:t xml:space="preserve">roduzieren. </w:t>
      </w:r>
      <w:r w:rsidR="002B55A2">
        <w:rPr>
          <w:rFonts w:asciiTheme="minorHAnsi" w:hAnsiTheme="minorHAnsi" w:cs="Arial"/>
          <w:sz w:val="22"/>
          <w:szCs w:val="22"/>
        </w:rPr>
        <w:t>Den Bäckereien im Kanton Bern bietet d</w:t>
      </w:r>
      <w:r w:rsidR="00517FF1">
        <w:rPr>
          <w:rFonts w:asciiTheme="minorHAnsi" w:hAnsiTheme="minorHAnsi" w:cs="Arial"/>
          <w:sz w:val="22"/>
          <w:szCs w:val="22"/>
        </w:rPr>
        <w:t xml:space="preserve">ie </w:t>
      </w:r>
      <w:r w:rsidR="00F93C49">
        <w:rPr>
          <w:rFonts w:asciiTheme="minorHAnsi" w:hAnsiTheme="minorHAnsi" w:cs="Arial"/>
          <w:sz w:val="22"/>
          <w:szCs w:val="22"/>
        </w:rPr>
        <w:t xml:space="preserve">Berner </w:t>
      </w:r>
      <w:r w:rsidR="00517FF1">
        <w:rPr>
          <w:rFonts w:asciiTheme="minorHAnsi" w:hAnsiTheme="minorHAnsi" w:cs="Arial"/>
          <w:sz w:val="22"/>
          <w:szCs w:val="22"/>
        </w:rPr>
        <w:t>Mühle Burgholz</w:t>
      </w:r>
      <w:r w:rsidR="00071CF0">
        <w:rPr>
          <w:rFonts w:asciiTheme="minorHAnsi" w:hAnsiTheme="minorHAnsi" w:cs="Arial"/>
          <w:sz w:val="22"/>
          <w:szCs w:val="22"/>
        </w:rPr>
        <w:t xml:space="preserve"> AG</w:t>
      </w:r>
      <w:r w:rsidR="00517FF1">
        <w:rPr>
          <w:rFonts w:asciiTheme="minorHAnsi" w:hAnsiTheme="minorHAnsi" w:cs="Arial"/>
          <w:sz w:val="22"/>
          <w:szCs w:val="22"/>
        </w:rPr>
        <w:t xml:space="preserve"> </w:t>
      </w:r>
      <w:r w:rsidR="00F93719">
        <w:rPr>
          <w:rFonts w:asciiTheme="minorHAnsi" w:hAnsiTheme="minorHAnsi" w:cs="Arial"/>
          <w:sz w:val="22"/>
          <w:szCs w:val="22"/>
        </w:rPr>
        <w:t xml:space="preserve">seit </w:t>
      </w:r>
      <w:r w:rsidR="00071CF0">
        <w:rPr>
          <w:rFonts w:asciiTheme="minorHAnsi" w:hAnsiTheme="minorHAnsi" w:cs="Arial"/>
          <w:sz w:val="22"/>
          <w:szCs w:val="22"/>
        </w:rPr>
        <w:t xml:space="preserve">Anfang </w:t>
      </w:r>
      <w:r w:rsidR="004D1934">
        <w:rPr>
          <w:rFonts w:asciiTheme="minorHAnsi" w:hAnsiTheme="minorHAnsi" w:cs="Arial"/>
          <w:sz w:val="22"/>
          <w:szCs w:val="22"/>
        </w:rPr>
        <w:t>2017</w:t>
      </w:r>
      <w:r w:rsidR="00071CF0">
        <w:rPr>
          <w:rFonts w:asciiTheme="minorHAnsi" w:hAnsiTheme="minorHAnsi" w:cs="Arial"/>
          <w:sz w:val="22"/>
          <w:szCs w:val="22"/>
        </w:rPr>
        <w:t xml:space="preserve"> </w:t>
      </w:r>
      <w:r w:rsidR="00FD2E6F">
        <w:rPr>
          <w:rFonts w:asciiTheme="minorHAnsi" w:hAnsiTheme="minorHAnsi" w:cs="Arial"/>
          <w:sz w:val="22"/>
          <w:szCs w:val="22"/>
        </w:rPr>
        <w:t>ihr gesamtes Sortiment an Grundmehlen</w:t>
      </w:r>
      <w:r w:rsidR="00344A59">
        <w:rPr>
          <w:rFonts w:asciiTheme="minorHAnsi" w:hAnsiTheme="minorHAnsi" w:cs="Arial"/>
          <w:sz w:val="22"/>
          <w:szCs w:val="22"/>
        </w:rPr>
        <w:t xml:space="preserve"> </w:t>
      </w:r>
      <w:r w:rsidR="00FD2E6F">
        <w:rPr>
          <w:rFonts w:asciiTheme="minorHAnsi" w:hAnsiTheme="minorHAnsi" w:cs="Arial"/>
          <w:sz w:val="22"/>
          <w:szCs w:val="22"/>
        </w:rPr>
        <w:t xml:space="preserve">unter dem Label </w:t>
      </w:r>
      <w:r w:rsidR="00FD2E6F" w:rsidRPr="00587069">
        <w:rPr>
          <w:rFonts w:asciiTheme="minorHAnsi" w:hAnsiTheme="minorHAnsi" w:cs="Arial"/>
          <w:sz w:val="22"/>
          <w:szCs w:val="22"/>
        </w:rPr>
        <w:t>„100% B</w:t>
      </w:r>
      <w:r w:rsidR="004D1934" w:rsidRPr="00587069">
        <w:rPr>
          <w:rFonts w:asciiTheme="minorHAnsi" w:hAnsiTheme="minorHAnsi" w:cs="Arial"/>
          <w:sz w:val="22"/>
          <w:szCs w:val="22"/>
        </w:rPr>
        <w:t>ERN</w:t>
      </w:r>
      <w:r w:rsidR="00FD2E6F" w:rsidRPr="00587069">
        <w:rPr>
          <w:rFonts w:asciiTheme="minorHAnsi" w:hAnsiTheme="minorHAnsi" w:cs="Arial"/>
          <w:sz w:val="22"/>
          <w:szCs w:val="22"/>
        </w:rPr>
        <w:t>“ an</w:t>
      </w:r>
      <w:r w:rsidR="00D66772" w:rsidRPr="00587069">
        <w:rPr>
          <w:rFonts w:asciiTheme="minorHAnsi" w:hAnsiTheme="minorHAnsi" w:cs="Arial"/>
          <w:sz w:val="22"/>
          <w:szCs w:val="22"/>
        </w:rPr>
        <w:t>.</w:t>
      </w:r>
      <w:r w:rsidR="00D66772">
        <w:rPr>
          <w:rFonts w:asciiTheme="minorHAnsi" w:hAnsiTheme="minorHAnsi" w:cs="Arial"/>
          <w:sz w:val="22"/>
          <w:szCs w:val="22"/>
        </w:rPr>
        <w:t xml:space="preserve"> Damit</w:t>
      </w:r>
      <w:r w:rsidR="00EF2F11">
        <w:rPr>
          <w:rFonts w:asciiTheme="minorHAnsi" w:hAnsiTheme="minorHAnsi" w:cs="Arial"/>
          <w:sz w:val="22"/>
          <w:szCs w:val="22"/>
        </w:rPr>
        <w:t xml:space="preserve"> erfüllt sie</w:t>
      </w:r>
      <w:r w:rsidR="004E7F95">
        <w:rPr>
          <w:rFonts w:asciiTheme="minorHAnsi" w:hAnsiTheme="minorHAnsi" w:cs="Arial"/>
          <w:sz w:val="22"/>
          <w:szCs w:val="22"/>
        </w:rPr>
        <w:t xml:space="preserve"> </w:t>
      </w:r>
      <w:r w:rsidR="004D1934">
        <w:rPr>
          <w:rFonts w:asciiTheme="minorHAnsi" w:hAnsiTheme="minorHAnsi" w:cs="Arial"/>
          <w:sz w:val="22"/>
          <w:szCs w:val="22"/>
        </w:rPr>
        <w:t xml:space="preserve">den </w:t>
      </w:r>
      <w:r w:rsidR="00A565CF">
        <w:rPr>
          <w:rFonts w:asciiTheme="minorHAnsi" w:hAnsiTheme="minorHAnsi" w:cs="Arial"/>
          <w:sz w:val="22"/>
          <w:szCs w:val="22"/>
        </w:rPr>
        <w:t xml:space="preserve">Wunsch </w:t>
      </w:r>
      <w:r w:rsidR="00871312">
        <w:rPr>
          <w:rFonts w:asciiTheme="minorHAnsi" w:hAnsiTheme="minorHAnsi" w:cs="Arial"/>
          <w:sz w:val="22"/>
          <w:szCs w:val="22"/>
        </w:rPr>
        <w:t xml:space="preserve">nach </w:t>
      </w:r>
      <w:r w:rsidR="00EF2F11">
        <w:rPr>
          <w:rFonts w:asciiTheme="minorHAnsi" w:hAnsiTheme="minorHAnsi" w:cs="Arial"/>
          <w:sz w:val="22"/>
          <w:szCs w:val="22"/>
        </w:rPr>
        <w:t xml:space="preserve">hochwertigem, </w:t>
      </w:r>
      <w:r w:rsidR="004D1934" w:rsidRPr="00587069">
        <w:rPr>
          <w:rFonts w:asciiTheme="minorHAnsi" w:hAnsiTheme="minorHAnsi" w:cs="Arial"/>
          <w:sz w:val="22"/>
          <w:szCs w:val="22"/>
        </w:rPr>
        <w:t>ökologisch und nachhaltig produziertem</w:t>
      </w:r>
      <w:r w:rsidR="004D1934">
        <w:rPr>
          <w:rFonts w:asciiTheme="minorHAnsi" w:hAnsiTheme="minorHAnsi" w:cs="Arial"/>
          <w:sz w:val="22"/>
          <w:szCs w:val="22"/>
        </w:rPr>
        <w:t xml:space="preserve"> Mehl aus der Region</w:t>
      </w:r>
      <w:r w:rsidR="00A565CF">
        <w:rPr>
          <w:rFonts w:asciiTheme="minorHAnsi" w:hAnsiTheme="minorHAnsi" w:cs="Arial"/>
          <w:sz w:val="22"/>
          <w:szCs w:val="22"/>
        </w:rPr>
        <w:t xml:space="preserve">. </w:t>
      </w:r>
      <w:r w:rsidR="00184756">
        <w:rPr>
          <w:rFonts w:asciiTheme="minorHAnsi" w:hAnsiTheme="minorHAnsi" w:cs="Arial"/>
          <w:sz w:val="22"/>
          <w:szCs w:val="22"/>
        </w:rPr>
        <w:t xml:space="preserve">Die </w:t>
      </w:r>
      <w:r w:rsidR="00234F56">
        <w:rPr>
          <w:rFonts w:asciiTheme="minorHAnsi" w:hAnsiTheme="minorHAnsi" w:cs="Arial"/>
          <w:sz w:val="22"/>
          <w:szCs w:val="22"/>
        </w:rPr>
        <w:t xml:space="preserve">gesamte </w:t>
      </w:r>
      <w:r w:rsidR="00BE2864">
        <w:rPr>
          <w:rFonts w:asciiTheme="minorHAnsi" w:hAnsiTheme="minorHAnsi" w:cs="Arial"/>
          <w:sz w:val="22"/>
          <w:szCs w:val="22"/>
        </w:rPr>
        <w:t xml:space="preserve">Wertschöpfungskette </w:t>
      </w:r>
      <w:r w:rsidR="00DF201B">
        <w:rPr>
          <w:rFonts w:asciiTheme="minorHAnsi" w:hAnsiTheme="minorHAnsi" w:cs="Arial"/>
          <w:sz w:val="22"/>
          <w:szCs w:val="22"/>
        </w:rPr>
        <w:t xml:space="preserve">mit </w:t>
      </w:r>
      <w:r w:rsidR="00FD2E6F">
        <w:rPr>
          <w:rFonts w:asciiTheme="minorHAnsi" w:hAnsiTheme="minorHAnsi" w:cs="Arial"/>
          <w:sz w:val="22"/>
          <w:szCs w:val="22"/>
        </w:rPr>
        <w:t>Landwirt</w:t>
      </w:r>
      <w:r w:rsidR="00DF201B" w:rsidRPr="009D0051">
        <w:rPr>
          <w:rFonts w:asciiTheme="minorHAnsi" w:hAnsiTheme="minorHAnsi" w:cs="Arial"/>
          <w:sz w:val="22"/>
          <w:szCs w:val="22"/>
        </w:rPr>
        <w:t xml:space="preserve">, </w:t>
      </w:r>
      <w:r w:rsidR="000466E0">
        <w:rPr>
          <w:rFonts w:asciiTheme="minorHAnsi" w:hAnsiTheme="minorHAnsi" w:cs="Arial"/>
          <w:sz w:val="22"/>
          <w:szCs w:val="22"/>
        </w:rPr>
        <w:t>Getreideanbau</w:t>
      </w:r>
      <w:r w:rsidR="000466E0" w:rsidRPr="009D0051">
        <w:rPr>
          <w:rFonts w:asciiTheme="minorHAnsi" w:hAnsiTheme="minorHAnsi" w:cs="Arial"/>
          <w:sz w:val="22"/>
          <w:szCs w:val="22"/>
        </w:rPr>
        <w:t xml:space="preserve">, </w:t>
      </w:r>
      <w:r w:rsidR="00DF201B" w:rsidRPr="009D0051">
        <w:rPr>
          <w:rFonts w:asciiTheme="minorHAnsi" w:hAnsiTheme="minorHAnsi" w:cs="Arial"/>
          <w:sz w:val="22"/>
          <w:szCs w:val="22"/>
        </w:rPr>
        <w:t>Mühle, Mehl</w:t>
      </w:r>
      <w:r w:rsidR="008526D5">
        <w:rPr>
          <w:rFonts w:asciiTheme="minorHAnsi" w:hAnsiTheme="minorHAnsi" w:cs="Arial"/>
          <w:sz w:val="22"/>
          <w:szCs w:val="22"/>
        </w:rPr>
        <w:t xml:space="preserve"> und</w:t>
      </w:r>
      <w:r w:rsidR="000466E0">
        <w:rPr>
          <w:rFonts w:asciiTheme="minorHAnsi" w:hAnsiTheme="minorHAnsi" w:cs="Arial"/>
          <w:sz w:val="22"/>
          <w:szCs w:val="22"/>
        </w:rPr>
        <w:t xml:space="preserve"> </w:t>
      </w:r>
      <w:r w:rsidR="00DF201B" w:rsidRPr="009D0051">
        <w:rPr>
          <w:rFonts w:asciiTheme="minorHAnsi" w:hAnsiTheme="minorHAnsi" w:cs="Arial"/>
          <w:sz w:val="22"/>
          <w:szCs w:val="22"/>
        </w:rPr>
        <w:t>Bäckerei</w:t>
      </w:r>
      <w:r w:rsidR="008526D5">
        <w:rPr>
          <w:rFonts w:asciiTheme="minorHAnsi" w:hAnsiTheme="minorHAnsi" w:cs="Arial"/>
          <w:sz w:val="22"/>
          <w:szCs w:val="22"/>
        </w:rPr>
        <w:t xml:space="preserve"> fäll</w:t>
      </w:r>
      <w:r w:rsidR="00610ED2">
        <w:rPr>
          <w:rFonts w:asciiTheme="minorHAnsi" w:hAnsiTheme="minorHAnsi" w:cs="Arial"/>
          <w:sz w:val="22"/>
          <w:szCs w:val="22"/>
        </w:rPr>
        <w:t xml:space="preserve">t </w:t>
      </w:r>
      <w:r w:rsidR="00635445" w:rsidRPr="00635445">
        <w:rPr>
          <w:rFonts w:asciiTheme="minorHAnsi" w:hAnsiTheme="minorHAnsi" w:cs="Arial"/>
          <w:sz w:val="22"/>
          <w:szCs w:val="22"/>
        </w:rPr>
        <w:t xml:space="preserve">im Kanton Bern </w:t>
      </w:r>
      <w:r w:rsidR="003D0F13">
        <w:rPr>
          <w:rFonts w:asciiTheme="minorHAnsi" w:hAnsiTheme="minorHAnsi" w:cs="Arial"/>
          <w:sz w:val="22"/>
          <w:szCs w:val="22"/>
        </w:rPr>
        <w:t>an</w:t>
      </w:r>
      <w:r w:rsidR="003D0F13" w:rsidRPr="000A43C3">
        <w:rPr>
          <w:rFonts w:asciiTheme="minorHAnsi" w:hAnsiTheme="minorHAnsi" w:cs="Arial"/>
          <w:sz w:val="22"/>
          <w:szCs w:val="22"/>
        </w:rPr>
        <w:t>.</w:t>
      </w:r>
      <w:r w:rsidR="000A43C3" w:rsidRPr="000A43C3">
        <w:rPr>
          <w:rFonts w:asciiTheme="minorHAnsi" w:hAnsiTheme="minorHAnsi" w:cs="Arial"/>
          <w:sz w:val="22"/>
          <w:szCs w:val="22"/>
        </w:rPr>
        <w:t xml:space="preserve"> Das Getreide kommt von Berner Landwirten, wird anschliessend in der Mühle Burgholz AG in Diemtigen gemahlen und in Berner Backstuben zu köstlichen Spezialitäten verbacken.</w:t>
      </w:r>
    </w:p>
    <w:p w:rsidR="00635445" w:rsidRPr="00635445" w:rsidRDefault="00635445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</w:p>
    <w:p w:rsidR="00983077" w:rsidRPr="00983077" w:rsidRDefault="00FD2E6F" w:rsidP="003148DD">
      <w:pPr>
        <w:spacing w:line="360" w:lineRule="auto"/>
        <w:ind w:right="113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Getreide</w:t>
      </w:r>
      <w:r w:rsidR="001E10FF">
        <w:rPr>
          <w:rFonts w:asciiTheme="minorHAnsi" w:hAnsiTheme="minorHAnsi" w:cs="Arial"/>
          <w:b/>
          <w:sz w:val="22"/>
          <w:szCs w:val="22"/>
        </w:rPr>
        <w:t>: H</w:t>
      </w:r>
      <w:r>
        <w:rPr>
          <w:rFonts w:asciiTheme="minorHAnsi" w:hAnsiTheme="minorHAnsi" w:cs="Arial"/>
          <w:b/>
          <w:sz w:val="22"/>
          <w:szCs w:val="22"/>
        </w:rPr>
        <w:t>ier gewachsen</w:t>
      </w:r>
    </w:p>
    <w:p w:rsidR="009A755F" w:rsidRDefault="004D1934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 w:rsidRPr="004D1934">
        <w:rPr>
          <w:rFonts w:asciiTheme="minorHAnsi" w:hAnsiTheme="minorHAnsi" w:cs="Arial"/>
          <w:sz w:val="22"/>
          <w:szCs w:val="22"/>
        </w:rPr>
        <w:t>Gutes</w:t>
      </w:r>
      <w:r w:rsidR="00E76C7C">
        <w:rPr>
          <w:rFonts w:asciiTheme="minorHAnsi" w:hAnsiTheme="minorHAnsi" w:cs="Arial"/>
          <w:sz w:val="22"/>
          <w:szCs w:val="22"/>
        </w:rPr>
        <w:t>, geschmackvolles</w:t>
      </w:r>
      <w:r w:rsidRPr="004D1934">
        <w:rPr>
          <w:rFonts w:asciiTheme="minorHAnsi" w:hAnsiTheme="minorHAnsi" w:cs="Arial"/>
          <w:sz w:val="22"/>
          <w:szCs w:val="22"/>
        </w:rPr>
        <w:t xml:space="preserve"> Brot hat seinen Ursprung auf dem Feld.</w:t>
      </w:r>
      <w:r w:rsidRPr="004D1934">
        <w:rPr>
          <w:rFonts w:asciiTheme="minorHAnsi" w:hAnsiTheme="minorHAnsi" w:cs="Arial"/>
          <w:b/>
          <w:sz w:val="22"/>
          <w:szCs w:val="22"/>
        </w:rPr>
        <w:t xml:space="preserve"> </w:t>
      </w:r>
      <w:r w:rsidR="00635445" w:rsidRPr="00635445">
        <w:rPr>
          <w:rFonts w:asciiTheme="minorHAnsi" w:hAnsiTheme="minorHAnsi" w:cs="Arial"/>
          <w:sz w:val="22"/>
          <w:szCs w:val="22"/>
        </w:rPr>
        <w:t xml:space="preserve">Das Getreide für das hochwertige </w:t>
      </w:r>
      <w:r w:rsidR="00A32C7E">
        <w:rPr>
          <w:rFonts w:asciiTheme="minorHAnsi" w:hAnsiTheme="minorHAnsi" w:cs="Arial"/>
          <w:sz w:val="22"/>
          <w:szCs w:val="22"/>
        </w:rPr>
        <w:t>„100% B</w:t>
      </w:r>
      <w:r w:rsidR="000466E0">
        <w:rPr>
          <w:rFonts w:asciiTheme="minorHAnsi" w:hAnsiTheme="minorHAnsi" w:cs="Arial"/>
          <w:sz w:val="22"/>
          <w:szCs w:val="22"/>
        </w:rPr>
        <w:t>ERN</w:t>
      </w:r>
      <w:r w:rsidR="00610ED2">
        <w:rPr>
          <w:rFonts w:asciiTheme="minorHAnsi" w:hAnsiTheme="minorHAnsi" w:cs="Arial"/>
          <w:sz w:val="22"/>
          <w:szCs w:val="22"/>
        </w:rPr>
        <w:t xml:space="preserve">“ </w:t>
      </w:r>
      <w:r w:rsidR="00635445" w:rsidRPr="00635445">
        <w:rPr>
          <w:rFonts w:asciiTheme="minorHAnsi" w:hAnsiTheme="minorHAnsi" w:cs="Arial"/>
          <w:sz w:val="22"/>
          <w:szCs w:val="22"/>
        </w:rPr>
        <w:t xml:space="preserve">Mehl wächst </w:t>
      </w:r>
      <w:r w:rsidR="00C12C4A">
        <w:rPr>
          <w:rFonts w:asciiTheme="minorHAnsi" w:hAnsiTheme="minorHAnsi" w:cs="Arial"/>
          <w:sz w:val="22"/>
          <w:szCs w:val="22"/>
        </w:rPr>
        <w:t>nach strengen ökologischen Richtlinie</w:t>
      </w:r>
      <w:r w:rsidR="000F23D6">
        <w:rPr>
          <w:rFonts w:asciiTheme="minorHAnsi" w:hAnsiTheme="minorHAnsi" w:cs="Arial"/>
          <w:sz w:val="22"/>
          <w:szCs w:val="22"/>
        </w:rPr>
        <w:t>n</w:t>
      </w:r>
      <w:r w:rsidR="00C12C4A">
        <w:rPr>
          <w:rFonts w:asciiTheme="minorHAnsi" w:hAnsiTheme="minorHAnsi" w:cs="Arial"/>
          <w:sz w:val="22"/>
          <w:szCs w:val="22"/>
        </w:rPr>
        <w:t xml:space="preserve"> (</w:t>
      </w:r>
      <w:r w:rsidR="000F23D6">
        <w:rPr>
          <w:rFonts w:asciiTheme="minorHAnsi" w:hAnsiTheme="minorHAnsi" w:cs="Arial"/>
          <w:sz w:val="22"/>
          <w:szCs w:val="22"/>
        </w:rPr>
        <w:t>ÖLN-</w:t>
      </w:r>
      <w:r w:rsidR="00C12C4A">
        <w:rPr>
          <w:rFonts w:asciiTheme="minorHAnsi" w:hAnsiTheme="minorHAnsi" w:cs="Arial"/>
          <w:sz w:val="22"/>
          <w:szCs w:val="22"/>
        </w:rPr>
        <w:t xml:space="preserve">Nachweis) </w:t>
      </w:r>
      <w:r w:rsidR="00437E60">
        <w:rPr>
          <w:rFonts w:asciiTheme="minorHAnsi" w:hAnsiTheme="minorHAnsi" w:cs="Arial"/>
          <w:sz w:val="22"/>
          <w:szCs w:val="22"/>
        </w:rPr>
        <w:t>ausnahmslos</w:t>
      </w:r>
      <w:r w:rsidR="00FD2E6F">
        <w:rPr>
          <w:rFonts w:asciiTheme="minorHAnsi" w:hAnsiTheme="minorHAnsi" w:cs="Arial"/>
          <w:sz w:val="22"/>
          <w:szCs w:val="22"/>
        </w:rPr>
        <w:t xml:space="preserve"> </w:t>
      </w:r>
      <w:r w:rsidR="00635445" w:rsidRPr="00635445">
        <w:rPr>
          <w:rFonts w:asciiTheme="minorHAnsi" w:hAnsiTheme="minorHAnsi" w:cs="Arial"/>
          <w:sz w:val="22"/>
          <w:szCs w:val="22"/>
        </w:rPr>
        <w:t xml:space="preserve">auf Feldern </w:t>
      </w:r>
      <w:r w:rsidR="008526D5">
        <w:rPr>
          <w:rFonts w:asciiTheme="minorHAnsi" w:hAnsiTheme="minorHAnsi" w:cs="Arial"/>
          <w:sz w:val="22"/>
          <w:szCs w:val="22"/>
        </w:rPr>
        <w:t>von Berner Landwirten</w:t>
      </w:r>
      <w:r w:rsidR="00C12C4A">
        <w:rPr>
          <w:rFonts w:asciiTheme="minorHAnsi" w:hAnsiTheme="minorHAnsi" w:cs="Arial"/>
          <w:sz w:val="22"/>
          <w:szCs w:val="22"/>
        </w:rPr>
        <w:t>.</w:t>
      </w:r>
      <w:r w:rsidR="00E76C7C">
        <w:rPr>
          <w:rFonts w:asciiTheme="minorHAnsi" w:hAnsiTheme="minorHAnsi" w:cs="Arial"/>
          <w:sz w:val="22"/>
          <w:szCs w:val="22"/>
        </w:rPr>
        <w:t xml:space="preserve"> </w:t>
      </w:r>
      <w:r w:rsidR="001E10FF">
        <w:rPr>
          <w:rFonts w:asciiTheme="minorHAnsi" w:hAnsiTheme="minorHAnsi" w:cs="Arial"/>
          <w:sz w:val="22"/>
          <w:szCs w:val="22"/>
        </w:rPr>
        <w:t>Die Rückverfolgbarkeit des Getreides ist jederzeit sichergestellt.</w:t>
      </w:r>
      <w:r w:rsidR="00A26E29">
        <w:rPr>
          <w:rFonts w:asciiTheme="minorHAnsi" w:hAnsiTheme="minorHAnsi" w:cs="Arial"/>
          <w:sz w:val="22"/>
          <w:szCs w:val="22"/>
        </w:rPr>
        <w:t xml:space="preserve"> </w:t>
      </w:r>
      <w:r w:rsidR="00437E60">
        <w:rPr>
          <w:rFonts w:asciiTheme="minorHAnsi" w:hAnsiTheme="minorHAnsi" w:cs="Arial"/>
          <w:sz w:val="22"/>
          <w:szCs w:val="22"/>
        </w:rPr>
        <w:t>D</w:t>
      </w:r>
      <w:r w:rsidR="00587069">
        <w:rPr>
          <w:rFonts w:asciiTheme="minorHAnsi" w:hAnsiTheme="minorHAnsi" w:cs="Arial"/>
          <w:sz w:val="22"/>
          <w:szCs w:val="22"/>
        </w:rPr>
        <w:t>ie</w:t>
      </w:r>
      <w:r w:rsidR="00437E60">
        <w:rPr>
          <w:rFonts w:asciiTheme="minorHAnsi" w:hAnsiTheme="minorHAnsi" w:cs="Arial"/>
          <w:sz w:val="22"/>
          <w:szCs w:val="22"/>
        </w:rPr>
        <w:t xml:space="preserve"> </w:t>
      </w:r>
      <w:r w:rsidR="006D490C">
        <w:rPr>
          <w:rFonts w:asciiTheme="minorHAnsi" w:hAnsiTheme="minorHAnsi" w:cs="Arial"/>
          <w:sz w:val="22"/>
          <w:szCs w:val="22"/>
        </w:rPr>
        <w:t xml:space="preserve">unabhängige </w:t>
      </w:r>
      <w:r w:rsidR="00437E60">
        <w:rPr>
          <w:rFonts w:asciiTheme="minorHAnsi" w:hAnsiTheme="minorHAnsi" w:cs="Arial"/>
          <w:sz w:val="22"/>
          <w:szCs w:val="22"/>
        </w:rPr>
        <w:t>Zertifizierungs</w:t>
      </w:r>
      <w:r w:rsidR="00587069">
        <w:rPr>
          <w:rFonts w:asciiTheme="minorHAnsi" w:hAnsiTheme="minorHAnsi" w:cs="Arial"/>
          <w:sz w:val="22"/>
          <w:szCs w:val="22"/>
        </w:rPr>
        <w:t xml:space="preserve">stelle </w:t>
      </w:r>
      <w:r w:rsidR="00437E60">
        <w:rPr>
          <w:rFonts w:asciiTheme="minorHAnsi" w:hAnsiTheme="minorHAnsi" w:cs="Arial"/>
          <w:sz w:val="22"/>
          <w:szCs w:val="22"/>
        </w:rPr>
        <w:t xml:space="preserve">ProCert </w:t>
      </w:r>
      <w:r w:rsidR="0034576C">
        <w:rPr>
          <w:rFonts w:asciiTheme="minorHAnsi" w:hAnsiTheme="minorHAnsi" w:cs="Arial"/>
          <w:sz w:val="22"/>
          <w:szCs w:val="22"/>
        </w:rPr>
        <w:t>stellt sicher, dass die Vorgaben „100% BERN“ eingehalten werden</w:t>
      </w:r>
      <w:r w:rsidR="000466E0">
        <w:rPr>
          <w:rFonts w:asciiTheme="minorHAnsi" w:hAnsiTheme="minorHAnsi" w:cs="Arial"/>
          <w:sz w:val="22"/>
          <w:szCs w:val="22"/>
        </w:rPr>
        <w:t>.</w:t>
      </w:r>
      <w:r w:rsidR="00E26C75" w:rsidDel="00E26C75">
        <w:rPr>
          <w:rFonts w:asciiTheme="minorHAnsi" w:hAnsiTheme="minorHAnsi" w:cs="Arial"/>
          <w:sz w:val="22"/>
          <w:szCs w:val="22"/>
        </w:rPr>
        <w:t xml:space="preserve"> </w:t>
      </w:r>
      <w:r w:rsidR="007D11DE">
        <w:rPr>
          <w:rFonts w:asciiTheme="minorHAnsi" w:hAnsiTheme="minorHAnsi" w:cs="Arial"/>
          <w:sz w:val="22"/>
          <w:szCs w:val="22"/>
        </w:rPr>
        <w:t>Für Bäckereien</w:t>
      </w:r>
      <w:r w:rsidR="00587069">
        <w:rPr>
          <w:rFonts w:asciiTheme="minorHAnsi" w:hAnsiTheme="minorHAnsi" w:cs="Arial"/>
          <w:sz w:val="22"/>
          <w:szCs w:val="22"/>
        </w:rPr>
        <w:t>,</w:t>
      </w:r>
      <w:r w:rsidR="007D11DE">
        <w:rPr>
          <w:rFonts w:asciiTheme="minorHAnsi" w:hAnsiTheme="minorHAnsi" w:cs="Arial"/>
          <w:sz w:val="22"/>
          <w:szCs w:val="22"/>
        </w:rPr>
        <w:t xml:space="preserve"> welche noch mehr Wert auf Ökologie und Nachhaltigkeit legen</w:t>
      </w:r>
      <w:r w:rsidR="00587069">
        <w:rPr>
          <w:rFonts w:asciiTheme="minorHAnsi" w:hAnsiTheme="minorHAnsi" w:cs="Arial"/>
          <w:sz w:val="22"/>
          <w:szCs w:val="22"/>
        </w:rPr>
        <w:t>,</w:t>
      </w:r>
      <w:r w:rsidR="007D11DE">
        <w:rPr>
          <w:rFonts w:asciiTheme="minorHAnsi" w:hAnsiTheme="minorHAnsi" w:cs="Arial"/>
          <w:sz w:val="22"/>
          <w:szCs w:val="22"/>
        </w:rPr>
        <w:t xml:space="preserve"> gibt es das Mehlsortiment auch in IP Suisse Qualität, </w:t>
      </w:r>
      <w:r w:rsidR="00587069">
        <w:rPr>
          <w:rFonts w:asciiTheme="minorHAnsi" w:hAnsiTheme="minorHAnsi" w:cs="Arial"/>
          <w:sz w:val="22"/>
          <w:szCs w:val="22"/>
        </w:rPr>
        <w:t xml:space="preserve">erkennbar am </w:t>
      </w:r>
      <w:r w:rsidR="007D11DE">
        <w:rPr>
          <w:rFonts w:asciiTheme="minorHAnsi" w:hAnsiTheme="minorHAnsi" w:cs="Arial"/>
          <w:sz w:val="22"/>
          <w:szCs w:val="22"/>
        </w:rPr>
        <w:t>Label mit dem roten Marienkäfer.</w:t>
      </w:r>
    </w:p>
    <w:p w:rsidR="00344A59" w:rsidRDefault="00344A59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</w:p>
    <w:p w:rsidR="00983077" w:rsidRPr="00983077" w:rsidRDefault="004307D8" w:rsidP="003148DD">
      <w:pPr>
        <w:spacing w:line="360" w:lineRule="auto"/>
        <w:ind w:right="113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Mehl</w:t>
      </w:r>
      <w:r w:rsidR="001E10FF">
        <w:rPr>
          <w:rFonts w:asciiTheme="minorHAnsi" w:hAnsiTheme="minorHAnsi" w:cs="Arial"/>
          <w:b/>
          <w:sz w:val="22"/>
          <w:szCs w:val="22"/>
        </w:rPr>
        <w:t>: Hi</w:t>
      </w:r>
      <w:r>
        <w:rPr>
          <w:rFonts w:asciiTheme="minorHAnsi" w:hAnsiTheme="minorHAnsi" w:cs="Arial"/>
          <w:b/>
          <w:sz w:val="22"/>
          <w:szCs w:val="22"/>
        </w:rPr>
        <w:t xml:space="preserve">er </w:t>
      </w:r>
      <w:r w:rsidR="000466E0">
        <w:rPr>
          <w:rFonts w:asciiTheme="minorHAnsi" w:hAnsiTheme="minorHAnsi" w:cs="Arial"/>
          <w:b/>
          <w:sz w:val="22"/>
          <w:szCs w:val="22"/>
        </w:rPr>
        <w:t>ge</w:t>
      </w:r>
      <w:r>
        <w:rPr>
          <w:rFonts w:asciiTheme="minorHAnsi" w:hAnsiTheme="minorHAnsi" w:cs="Arial"/>
          <w:b/>
          <w:sz w:val="22"/>
          <w:szCs w:val="22"/>
        </w:rPr>
        <w:t>mahlen</w:t>
      </w:r>
    </w:p>
    <w:p w:rsidR="00947414" w:rsidRDefault="009E5178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Mühle Burgholz</w:t>
      </w:r>
      <w:r w:rsidR="009A755F">
        <w:rPr>
          <w:rFonts w:asciiTheme="minorHAnsi" w:hAnsiTheme="minorHAnsi" w:cs="Arial"/>
          <w:sz w:val="22"/>
          <w:szCs w:val="22"/>
        </w:rPr>
        <w:t xml:space="preserve"> AG </w:t>
      </w:r>
      <w:r>
        <w:rPr>
          <w:rFonts w:asciiTheme="minorHAnsi" w:hAnsiTheme="minorHAnsi" w:cs="Arial"/>
          <w:sz w:val="22"/>
          <w:szCs w:val="22"/>
        </w:rPr>
        <w:t xml:space="preserve">verarbeitet </w:t>
      </w:r>
      <w:r w:rsidR="00E26C75">
        <w:rPr>
          <w:rFonts w:asciiTheme="minorHAnsi" w:hAnsiTheme="minorHAnsi" w:cs="Arial"/>
          <w:sz w:val="22"/>
          <w:szCs w:val="22"/>
        </w:rPr>
        <w:t xml:space="preserve">das </w:t>
      </w:r>
      <w:r w:rsidR="00F84575">
        <w:rPr>
          <w:rFonts w:asciiTheme="minorHAnsi" w:hAnsiTheme="minorHAnsi" w:cs="Arial"/>
          <w:sz w:val="22"/>
          <w:szCs w:val="22"/>
        </w:rPr>
        <w:t>B</w:t>
      </w:r>
      <w:r w:rsidR="00E26C75">
        <w:rPr>
          <w:rFonts w:asciiTheme="minorHAnsi" w:hAnsiTheme="minorHAnsi" w:cs="Arial"/>
          <w:sz w:val="22"/>
          <w:szCs w:val="22"/>
        </w:rPr>
        <w:t xml:space="preserve">erner </w:t>
      </w:r>
      <w:r>
        <w:rPr>
          <w:rFonts w:asciiTheme="minorHAnsi" w:hAnsiTheme="minorHAnsi" w:cs="Arial"/>
          <w:sz w:val="22"/>
          <w:szCs w:val="22"/>
        </w:rPr>
        <w:t>Getreide mit grosser Sorgfalt auf modern</w:t>
      </w:r>
      <w:r w:rsidR="004307D8">
        <w:rPr>
          <w:rFonts w:asciiTheme="minorHAnsi" w:hAnsiTheme="minorHAnsi" w:cs="Arial"/>
          <w:sz w:val="22"/>
          <w:szCs w:val="22"/>
        </w:rPr>
        <w:t>en</w:t>
      </w:r>
      <w:r>
        <w:rPr>
          <w:rFonts w:asciiTheme="minorHAnsi" w:hAnsiTheme="minorHAnsi" w:cs="Arial"/>
          <w:sz w:val="22"/>
          <w:szCs w:val="22"/>
        </w:rPr>
        <w:t xml:space="preserve"> Anlagen</w:t>
      </w:r>
      <w:r w:rsidR="00E26C75">
        <w:rPr>
          <w:rFonts w:asciiTheme="minorHAnsi" w:hAnsiTheme="minorHAnsi" w:cs="Arial"/>
          <w:sz w:val="22"/>
          <w:szCs w:val="22"/>
        </w:rPr>
        <w:t xml:space="preserve"> zu hervorragenden B</w:t>
      </w:r>
      <w:r w:rsidR="00460DDE">
        <w:rPr>
          <w:rFonts w:asciiTheme="minorHAnsi" w:hAnsiTheme="minorHAnsi" w:cs="Arial"/>
          <w:sz w:val="22"/>
          <w:szCs w:val="22"/>
        </w:rPr>
        <w:t>ack</w:t>
      </w:r>
      <w:r w:rsidR="00E26C75">
        <w:rPr>
          <w:rFonts w:asciiTheme="minorHAnsi" w:hAnsiTheme="minorHAnsi" w:cs="Arial"/>
          <w:sz w:val="22"/>
          <w:szCs w:val="22"/>
        </w:rPr>
        <w:t>mehlen.</w:t>
      </w:r>
      <w:r w:rsidR="00A55868">
        <w:rPr>
          <w:rFonts w:asciiTheme="minorHAnsi" w:hAnsiTheme="minorHAnsi" w:cs="Arial"/>
          <w:sz w:val="22"/>
          <w:szCs w:val="22"/>
        </w:rPr>
        <w:t xml:space="preserve"> </w:t>
      </w:r>
      <w:r w:rsidR="00587069">
        <w:rPr>
          <w:rFonts w:asciiTheme="minorHAnsi" w:hAnsiTheme="minorHAnsi" w:cs="Arial"/>
          <w:sz w:val="22"/>
          <w:szCs w:val="22"/>
        </w:rPr>
        <w:t xml:space="preserve">Mit ihrem neuen „100% BERN“ Mehl setzt die Mühle Burgholz konsequent auf Regionalität, Qualität und Nachhaltigkeit. </w:t>
      </w:r>
      <w:r w:rsidR="001E10FF">
        <w:rPr>
          <w:rFonts w:asciiTheme="minorHAnsi" w:hAnsiTheme="minorHAnsi" w:cs="Arial"/>
          <w:sz w:val="22"/>
          <w:szCs w:val="22"/>
        </w:rPr>
        <w:t xml:space="preserve">Alle </w:t>
      </w:r>
      <w:r w:rsidR="00A55868">
        <w:rPr>
          <w:rFonts w:asciiTheme="minorHAnsi" w:hAnsiTheme="minorHAnsi" w:cs="Arial"/>
          <w:sz w:val="22"/>
          <w:szCs w:val="22"/>
        </w:rPr>
        <w:t>„100% B</w:t>
      </w:r>
      <w:r w:rsidR="000466E0">
        <w:rPr>
          <w:rFonts w:asciiTheme="minorHAnsi" w:hAnsiTheme="minorHAnsi" w:cs="Arial"/>
          <w:sz w:val="22"/>
          <w:szCs w:val="22"/>
        </w:rPr>
        <w:t>ERN</w:t>
      </w:r>
      <w:r w:rsidR="00A55868">
        <w:rPr>
          <w:rFonts w:asciiTheme="minorHAnsi" w:hAnsiTheme="minorHAnsi" w:cs="Arial"/>
          <w:sz w:val="22"/>
          <w:szCs w:val="22"/>
        </w:rPr>
        <w:t>“-</w:t>
      </w:r>
      <w:r w:rsidR="00630065">
        <w:rPr>
          <w:rFonts w:asciiTheme="minorHAnsi" w:hAnsiTheme="minorHAnsi" w:cs="Arial"/>
          <w:sz w:val="22"/>
          <w:szCs w:val="22"/>
        </w:rPr>
        <w:lastRenderedPageBreak/>
        <w:t>Qualitätsm</w:t>
      </w:r>
      <w:r w:rsidR="00A55868">
        <w:rPr>
          <w:rFonts w:asciiTheme="minorHAnsi" w:hAnsiTheme="minorHAnsi" w:cs="Arial"/>
          <w:sz w:val="22"/>
          <w:szCs w:val="22"/>
        </w:rPr>
        <w:t xml:space="preserve">ehle </w:t>
      </w:r>
      <w:r w:rsidR="00460DDE">
        <w:rPr>
          <w:rFonts w:asciiTheme="minorHAnsi" w:hAnsiTheme="minorHAnsi" w:cs="Arial"/>
          <w:sz w:val="22"/>
          <w:szCs w:val="22"/>
        </w:rPr>
        <w:t xml:space="preserve">sind </w:t>
      </w:r>
      <w:r w:rsidR="00F84575">
        <w:rPr>
          <w:rFonts w:asciiTheme="minorHAnsi" w:hAnsiTheme="minorHAnsi" w:cs="Arial"/>
          <w:sz w:val="22"/>
          <w:szCs w:val="22"/>
        </w:rPr>
        <w:t xml:space="preserve">exklusiv </w:t>
      </w:r>
      <w:r w:rsidR="00460DDE">
        <w:rPr>
          <w:rFonts w:asciiTheme="minorHAnsi" w:hAnsiTheme="minorHAnsi" w:cs="Arial"/>
          <w:sz w:val="22"/>
          <w:szCs w:val="22"/>
        </w:rPr>
        <w:t xml:space="preserve">in </w:t>
      </w:r>
      <w:r w:rsidR="00A55868">
        <w:rPr>
          <w:rFonts w:asciiTheme="minorHAnsi" w:hAnsiTheme="minorHAnsi" w:cs="Arial"/>
          <w:sz w:val="22"/>
          <w:szCs w:val="22"/>
        </w:rPr>
        <w:t>der Mühle Burgholz AG</w:t>
      </w:r>
      <w:r w:rsidR="00460DDE">
        <w:rPr>
          <w:rFonts w:asciiTheme="minorHAnsi" w:hAnsiTheme="minorHAnsi" w:cs="Arial"/>
          <w:sz w:val="22"/>
          <w:szCs w:val="22"/>
        </w:rPr>
        <w:t xml:space="preserve"> erhältlich</w:t>
      </w:r>
      <w:r w:rsidR="00630065">
        <w:rPr>
          <w:rFonts w:asciiTheme="minorHAnsi" w:hAnsiTheme="minorHAnsi" w:cs="Arial"/>
          <w:sz w:val="22"/>
          <w:szCs w:val="22"/>
        </w:rPr>
        <w:t xml:space="preserve"> und werden für Bäckereien im Kanton Bern gemahlen.</w:t>
      </w:r>
    </w:p>
    <w:p w:rsidR="009A755F" w:rsidRDefault="009A755F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</w:p>
    <w:p w:rsidR="00983077" w:rsidRPr="00983077" w:rsidRDefault="000466E0" w:rsidP="003148DD">
      <w:pPr>
        <w:spacing w:line="360" w:lineRule="auto"/>
        <w:ind w:right="113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Brot</w:t>
      </w:r>
      <w:r w:rsidR="001E10FF">
        <w:rPr>
          <w:rFonts w:asciiTheme="minorHAnsi" w:hAnsiTheme="minorHAnsi" w:cs="Arial"/>
          <w:b/>
          <w:sz w:val="22"/>
          <w:szCs w:val="22"/>
        </w:rPr>
        <w:t>: H</w:t>
      </w:r>
      <w:r w:rsidR="00983077" w:rsidRPr="00983077">
        <w:rPr>
          <w:rFonts w:asciiTheme="minorHAnsi" w:hAnsiTheme="minorHAnsi" w:cs="Arial"/>
          <w:b/>
          <w:sz w:val="22"/>
          <w:szCs w:val="22"/>
        </w:rPr>
        <w:t xml:space="preserve">ier gebacken </w:t>
      </w:r>
    </w:p>
    <w:p w:rsidR="00281F03" w:rsidRDefault="006E136F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3F21E1">
        <w:rPr>
          <w:rFonts w:asciiTheme="minorHAnsi" w:hAnsiTheme="minorHAnsi" w:cs="Arial"/>
          <w:sz w:val="22"/>
          <w:szCs w:val="22"/>
        </w:rPr>
        <w:t xml:space="preserve">ie Nachfrage nach </w:t>
      </w:r>
      <w:r w:rsidR="00637E4F">
        <w:rPr>
          <w:rFonts w:asciiTheme="minorHAnsi" w:hAnsiTheme="minorHAnsi" w:cs="Arial"/>
          <w:sz w:val="22"/>
          <w:szCs w:val="22"/>
        </w:rPr>
        <w:t>ursprüngliche</w:t>
      </w:r>
      <w:r w:rsidR="003F21E1">
        <w:rPr>
          <w:rFonts w:asciiTheme="minorHAnsi" w:hAnsiTheme="minorHAnsi" w:cs="Arial"/>
          <w:sz w:val="22"/>
          <w:szCs w:val="22"/>
        </w:rPr>
        <w:t>n</w:t>
      </w:r>
      <w:r w:rsidR="00817268">
        <w:rPr>
          <w:rFonts w:asciiTheme="minorHAnsi" w:hAnsiTheme="minorHAnsi" w:cs="Arial"/>
          <w:sz w:val="22"/>
          <w:szCs w:val="22"/>
        </w:rPr>
        <w:t xml:space="preserve"> und hochwertigen </w:t>
      </w:r>
      <w:r w:rsidR="00637E4F">
        <w:rPr>
          <w:rFonts w:asciiTheme="minorHAnsi" w:hAnsiTheme="minorHAnsi" w:cs="Arial"/>
          <w:sz w:val="22"/>
          <w:szCs w:val="22"/>
        </w:rPr>
        <w:t>Backwaren</w:t>
      </w:r>
      <w:r w:rsidR="003F21E1">
        <w:rPr>
          <w:rFonts w:asciiTheme="minorHAnsi" w:hAnsiTheme="minorHAnsi" w:cs="Arial"/>
          <w:sz w:val="22"/>
          <w:szCs w:val="22"/>
        </w:rPr>
        <w:t xml:space="preserve"> </w:t>
      </w:r>
      <w:r w:rsidR="00817268">
        <w:rPr>
          <w:rFonts w:asciiTheme="minorHAnsi" w:hAnsiTheme="minorHAnsi" w:cs="Arial"/>
          <w:sz w:val="22"/>
          <w:szCs w:val="22"/>
        </w:rPr>
        <w:t xml:space="preserve">aus der Region </w:t>
      </w:r>
      <w:r w:rsidR="003F21E1">
        <w:rPr>
          <w:rFonts w:asciiTheme="minorHAnsi" w:hAnsiTheme="minorHAnsi" w:cs="Arial"/>
          <w:sz w:val="22"/>
          <w:szCs w:val="22"/>
        </w:rPr>
        <w:t xml:space="preserve">steigt kontinuierlich. </w:t>
      </w:r>
      <w:r w:rsidR="00817268">
        <w:rPr>
          <w:rFonts w:asciiTheme="minorHAnsi" w:hAnsiTheme="minorHAnsi" w:cs="Arial"/>
          <w:sz w:val="22"/>
          <w:szCs w:val="22"/>
        </w:rPr>
        <w:t xml:space="preserve">Mit dem „100% BERN“ Label haben die </w:t>
      </w:r>
      <w:r w:rsidR="003F21E1">
        <w:rPr>
          <w:rFonts w:asciiTheme="minorHAnsi" w:hAnsiTheme="minorHAnsi" w:cs="Arial"/>
          <w:sz w:val="22"/>
          <w:szCs w:val="22"/>
        </w:rPr>
        <w:t>Konsumentinnen und Konsumenten</w:t>
      </w:r>
      <w:r w:rsidR="00817268">
        <w:rPr>
          <w:rFonts w:asciiTheme="minorHAnsi" w:hAnsiTheme="minorHAnsi" w:cs="Arial"/>
          <w:sz w:val="22"/>
          <w:szCs w:val="22"/>
        </w:rPr>
        <w:t xml:space="preserve"> die Gewissheit</w:t>
      </w:r>
      <w:r w:rsidR="003F21E1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dass das Getreide und das Mehl aus dem Kanton Bern stamm</w:t>
      </w:r>
      <w:r w:rsidR="00900A24">
        <w:rPr>
          <w:rFonts w:asciiTheme="minorHAnsi" w:hAnsiTheme="minorHAnsi" w:cs="Arial"/>
          <w:sz w:val="22"/>
          <w:szCs w:val="22"/>
        </w:rPr>
        <w:t>en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067D4F">
        <w:rPr>
          <w:rFonts w:asciiTheme="minorHAnsi" w:hAnsiTheme="minorHAnsi" w:cs="Arial"/>
          <w:sz w:val="22"/>
          <w:szCs w:val="22"/>
        </w:rPr>
        <w:t>Dieses w</w:t>
      </w:r>
      <w:r>
        <w:rPr>
          <w:rFonts w:asciiTheme="minorHAnsi" w:hAnsiTheme="minorHAnsi" w:cs="Arial"/>
          <w:sz w:val="22"/>
          <w:szCs w:val="22"/>
        </w:rPr>
        <w:t xml:space="preserve">ird </w:t>
      </w:r>
      <w:r w:rsidR="00B257C2">
        <w:rPr>
          <w:rFonts w:asciiTheme="minorHAnsi" w:hAnsiTheme="minorHAnsi" w:cs="Arial"/>
          <w:sz w:val="22"/>
          <w:szCs w:val="22"/>
        </w:rPr>
        <w:t xml:space="preserve">in </w:t>
      </w:r>
      <w:r w:rsidR="003F21E1">
        <w:rPr>
          <w:rFonts w:asciiTheme="minorHAnsi" w:hAnsiTheme="minorHAnsi" w:cs="Arial"/>
          <w:sz w:val="22"/>
          <w:szCs w:val="22"/>
        </w:rPr>
        <w:t xml:space="preserve">Berner </w:t>
      </w:r>
      <w:r w:rsidR="00B257C2">
        <w:rPr>
          <w:rFonts w:asciiTheme="minorHAnsi" w:hAnsiTheme="minorHAnsi" w:cs="Arial"/>
          <w:sz w:val="22"/>
          <w:szCs w:val="22"/>
        </w:rPr>
        <w:t>Backstube</w:t>
      </w:r>
      <w:r w:rsidR="00817268">
        <w:rPr>
          <w:rFonts w:asciiTheme="minorHAnsi" w:hAnsiTheme="minorHAnsi" w:cs="Arial"/>
          <w:sz w:val="22"/>
          <w:szCs w:val="22"/>
        </w:rPr>
        <w:t>n</w:t>
      </w:r>
      <w:r w:rsidR="00B257C2">
        <w:rPr>
          <w:rFonts w:asciiTheme="minorHAnsi" w:hAnsiTheme="minorHAnsi" w:cs="Arial"/>
          <w:sz w:val="22"/>
          <w:szCs w:val="22"/>
        </w:rPr>
        <w:t xml:space="preserve"> mit </w:t>
      </w:r>
      <w:r w:rsidR="000518D0">
        <w:rPr>
          <w:rFonts w:asciiTheme="minorHAnsi" w:hAnsiTheme="minorHAnsi" w:cs="Arial"/>
          <w:sz w:val="22"/>
          <w:szCs w:val="22"/>
        </w:rPr>
        <w:t>viel Leidenschaft, Geduld und handwerklichem Können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67D4F">
        <w:rPr>
          <w:rFonts w:asciiTheme="minorHAnsi" w:hAnsiTheme="minorHAnsi" w:cs="Arial"/>
          <w:sz w:val="22"/>
          <w:szCs w:val="22"/>
        </w:rPr>
        <w:t>gebacken</w:t>
      </w:r>
      <w:r>
        <w:rPr>
          <w:rFonts w:asciiTheme="minorHAnsi" w:hAnsiTheme="minorHAnsi" w:cs="Arial"/>
          <w:sz w:val="22"/>
          <w:szCs w:val="22"/>
        </w:rPr>
        <w:t>.</w:t>
      </w:r>
      <w:r w:rsidR="00900A24">
        <w:rPr>
          <w:rFonts w:asciiTheme="minorHAnsi" w:hAnsiTheme="minorHAnsi" w:cs="Arial"/>
          <w:sz w:val="22"/>
          <w:szCs w:val="22"/>
        </w:rPr>
        <w:t xml:space="preserve"> </w:t>
      </w:r>
      <w:r w:rsidR="00067D4F">
        <w:rPr>
          <w:rFonts w:asciiTheme="minorHAnsi" w:hAnsiTheme="minorHAnsi" w:cs="Arial"/>
          <w:sz w:val="22"/>
          <w:szCs w:val="22"/>
        </w:rPr>
        <w:t xml:space="preserve">Auf kurzen Transportwegen gelangen die frischen Produkte </w:t>
      </w:r>
      <w:r w:rsidR="00900A24">
        <w:rPr>
          <w:rFonts w:asciiTheme="minorHAnsi" w:hAnsiTheme="minorHAnsi" w:cs="Arial"/>
          <w:sz w:val="22"/>
          <w:szCs w:val="22"/>
        </w:rPr>
        <w:t xml:space="preserve">in die </w:t>
      </w:r>
      <w:r w:rsidR="00BF5E10">
        <w:rPr>
          <w:rFonts w:asciiTheme="minorHAnsi" w:hAnsiTheme="minorHAnsi" w:cs="Arial"/>
          <w:sz w:val="22"/>
          <w:szCs w:val="22"/>
        </w:rPr>
        <w:t xml:space="preserve">Verkaufsläden der </w:t>
      </w:r>
      <w:r w:rsidR="00900A24">
        <w:rPr>
          <w:rFonts w:asciiTheme="minorHAnsi" w:hAnsiTheme="minorHAnsi" w:cs="Arial"/>
          <w:sz w:val="22"/>
          <w:szCs w:val="22"/>
        </w:rPr>
        <w:t>Bäckerei</w:t>
      </w:r>
      <w:r w:rsidR="00067D4F">
        <w:rPr>
          <w:rFonts w:asciiTheme="minorHAnsi" w:hAnsiTheme="minorHAnsi" w:cs="Arial"/>
          <w:sz w:val="22"/>
          <w:szCs w:val="22"/>
        </w:rPr>
        <w:t xml:space="preserve">.   </w:t>
      </w:r>
      <w:r w:rsidR="00E332A1">
        <w:rPr>
          <w:rFonts w:asciiTheme="minorHAnsi" w:hAnsiTheme="minorHAnsi" w:cs="Arial"/>
          <w:sz w:val="22"/>
          <w:szCs w:val="22"/>
        </w:rPr>
        <w:t xml:space="preserve"> </w:t>
      </w:r>
    </w:p>
    <w:p w:rsidR="00281F03" w:rsidRDefault="003F21E1" w:rsidP="003148DD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F5E10" w:rsidRDefault="00067D4F" w:rsidP="00A20E8F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Für weitere I</w:t>
      </w:r>
      <w:r w:rsidR="00C55A8B">
        <w:rPr>
          <w:rFonts w:asciiTheme="minorHAnsi" w:hAnsiTheme="minorHAnsi" w:cs="Arial"/>
          <w:sz w:val="22"/>
          <w:szCs w:val="22"/>
        </w:rPr>
        <w:t xml:space="preserve">nformationen: </w:t>
      </w:r>
    </w:p>
    <w:p w:rsidR="00E86D46" w:rsidRDefault="00E86D46" w:rsidP="00E86D46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Diego Della Cà, Vorsitzender der Geschäftsleitung, Mühle Burgholz AG</w:t>
      </w:r>
    </w:p>
    <w:p w:rsidR="00E86D46" w:rsidRPr="00F62309" w:rsidRDefault="00E86D46" w:rsidP="00E86D46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 w:rsidRPr="00F62309"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 w:rsidRPr="00F62309">
        <w:rPr>
          <w:rFonts w:asciiTheme="minorHAnsi" w:hAnsiTheme="minorHAnsi" w:cs="Arial"/>
          <w:sz w:val="22"/>
          <w:szCs w:val="22"/>
          <w:lang w:val="it-IT"/>
        </w:rPr>
        <w:t>: 033 681 82 21, Mobile   +41 79 636 51 07, E-Mail: diego.della-ca@muehle-burgholz.ch</w:t>
      </w:r>
    </w:p>
    <w:p w:rsidR="00E86D46" w:rsidRDefault="00E86D46" w:rsidP="00A20E8F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Bildmaterial: </w:t>
      </w:r>
    </w:p>
    <w:p w:rsidR="00E86D46" w:rsidRPr="00E86D46" w:rsidRDefault="00E86D46" w:rsidP="00A20E8F">
      <w:pPr>
        <w:spacing w:line="360" w:lineRule="auto"/>
        <w:ind w:righ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Fotos </w:t>
      </w:r>
      <w:r w:rsidR="003F09EB">
        <w:rPr>
          <w:rFonts w:asciiTheme="minorHAnsi" w:hAnsiTheme="minorHAnsi" w:cs="Arial"/>
          <w:sz w:val="22"/>
          <w:szCs w:val="22"/>
        </w:rPr>
        <w:t xml:space="preserve">können </w:t>
      </w:r>
      <w:r w:rsidR="000A43C3">
        <w:rPr>
          <w:rFonts w:asciiTheme="minorHAnsi" w:hAnsiTheme="minorHAnsi" w:cs="Arial"/>
          <w:sz w:val="22"/>
          <w:szCs w:val="22"/>
        </w:rPr>
        <w:t xml:space="preserve">Sie </w:t>
      </w:r>
      <w:r w:rsidRPr="00E86D46">
        <w:rPr>
          <w:rFonts w:asciiTheme="minorHAnsi" w:hAnsiTheme="minorHAnsi" w:cs="Arial"/>
          <w:sz w:val="22"/>
          <w:szCs w:val="22"/>
        </w:rPr>
        <w:t xml:space="preserve">herunterladen </w:t>
      </w:r>
      <w:r w:rsidR="003F09EB" w:rsidRPr="00E86D46">
        <w:rPr>
          <w:rFonts w:asciiTheme="minorHAnsi" w:hAnsiTheme="minorHAnsi" w:cs="Arial"/>
          <w:sz w:val="22"/>
          <w:szCs w:val="22"/>
        </w:rPr>
        <w:t>unter</w:t>
      </w:r>
      <w:r>
        <w:rPr>
          <w:rFonts w:asciiTheme="minorHAnsi" w:hAnsiTheme="minorHAnsi" w:cs="Arial"/>
          <w:sz w:val="22"/>
          <w:szCs w:val="22"/>
        </w:rPr>
        <w:t>:</w:t>
      </w:r>
      <w:r w:rsidR="003F09EB" w:rsidRPr="00E86D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</w:instrText>
      </w:r>
    </w:p>
    <w:p w:rsidR="00E86D46" w:rsidRPr="005A640F" w:rsidRDefault="00E86D46" w:rsidP="00A20E8F">
      <w:pPr>
        <w:spacing w:line="360" w:lineRule="auto"/>
        <w:ind w:right="1134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86D46">
        <w:rPr>
          <w:rFonts w:asciiTheme="minorHAnsi" w:hAnsiTheme="minorHAnsi"/>
          <w:sz w:val="22"/>
          <w:szCs w:val="22"/>
        </w:rPr>
        <w:instrText>www.muehle-burgholz.ch/backmehle/100-bern/</w:instrText>
      </w:r>
      <w:r>
        <w:rPr>
          <w:rFonts w:asciiTheme="minorHAnsi" w:hAnsiTheme="minorHAnsi"/>
          <w:sz w:val="22"/>
          <w:szCs w:val="22"/>
        </w:rPr>
        <w:instrText xml:space="preserve">" </w:instrText>
      </w:r>
      <w:r>
        <w:rPr>
          <w:rFonts w:asciiTheme="minorHAnsi" w:hAnsiTheme="minorHAnsi"/>
          <w:sz w:val="22"/>
          <w:szCs w:val="22"/>
        </w:rPr>
        <w:fldChar w:fldCharType="separate"/>
      </w:r>
    </w:p>
    <w:p w:rsidR="003F09EB" w:rsidRDefault="00E86D46" w:rsidP="00A20E8F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  <w:r w:rsidRPr="005A640F">
        <w:rPr>
          <w:rStyle w:val="Hyperlink"/>
          <w:rFonts w:asciiTheme="minorHAnsi" w:hAnsiTheme="minorHAnsi"/>
          <w:sz w:val="22"/>
          <w:szCs w:val="22"/>
        </w:rPr>
        <w:t>www.muehle-burgholz.ch/backmehle/100-bern/</w:t>
      </w:r>
      <w:r>
        <w:rPr>
          <w:rFonts w:asciiTheme="minorHAnsi" w:hAnsiTheme="minorHAnsi"/>
          <w:sz w:val="22"/>
          <w:szCs w:val="22"/>
        </w:rPr>
        <w:fldChar w:fldCharType="end"/>
      </w:r>
      <w:r w:rsidRPr="00E86D46">
        <w:rPr>
          <w:rFonts w:asciiTheme="minorHAnsi" w:hAnsiTheme="minorHAnsi"/>
          <w:sz w:val="22"/>
          <w:szCs w:val="22"/>
        </w:rPr>
        <w:t xml:space="preserve"> </w:t>
      </w:r>
    </w:p>
    <w:p w:rsidR="00E86D46" w:rsidRPr="00E86D46" w:rsidRDefault="00E86D46" w:rsidP="00A20E8F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</w:p>
    <w:p w:rsidR="00E86D46" w:rsidRDefault="00E86D46">
      <w:pPr>
        <w:spacing w:line="360" w:lineRule="auto"/>
        <w:ind w:right="1134"/>
        <w:jc w:val="both"/>
        <w:rPr>
          <w:rFonts w:asciiTheme="minorHAnsi" w:hAnsiTheme="minorHAnsi" w:cs="Arial"/>
          <w:sz w:val="22"/>
          <w:szCs w:val="22"/>
        </w:rPr>
      </w:pPr>
    </w:p>
    <w:sectPr w:rsidR="00E86D46" w:rsidSect="00B3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567" w:bottom="851" w:left="1701" w:header="709" w:footer="9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79" w:rsidRDefault="00680479">
      <w:r>
        <w:separator/>
      </w:r>
    </w:p>
  </w:endnote>
  <w:endnote w:type="continuationSeparator" w:id="0">
    <w:p w:rsidR="00680479" w:rsidRDefault="0068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E" w:rsidRDefault="003020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60" w:rsidRDefault="00B35460" w:rsidP="00B35460">
    <w:pPr>
      <w:rPr>
        <w:rFonts w:ascii="Arial" w:hAnsi="Arial" w:cs="Arial"/>
        <w:color w:val="808080" w:themeColor="background1" w:themeShade="80"/>
        <w:sz w:val="16"/>
        <w:szCs w:val="16"/>
        <w:lang w:val="it-IT"/>
      </w:rPr>
    </w:pPr>
  </w:p>
  <w:p w:rsidR="00B35460" w:rsidRPr="00F62309" w:rsidRDefault="00B35460" w:rsidP="00B35460">
    <w:pPr>
      <w:rPr>
        <w:rFonts w:ascii="Arial" w:hAnsi="Arial" w:cs="Arial"/>
        <w:color w:val="808080" w:themeColor="background1" w:themeShade="80"/>
        <w:sz w:val="16"/>
        <w:szCs w:val="16"/>
        <w:lang w:val="de-CH"/>
      </w:rPr>
    </w:pPr>
    <w:r w:rsidRPr="00F62309">
      <w:rPr>
        <w:rFonts w:ascii="Arial" w:hAnsi="Arial" w:cs="Arial"/>
        <w:color w:val="808080" w:themeColor="background1" w:themeShade="80"/>
        <w:sz w:val="16"/>
        <w:szCs w:val="16"/>
        <w:lang w:val="de-CH"/>
      </w:rPr>
      <w:t>________________________________________________________________________________________________</w:t>
    </w:r>
  </w:p>
  <w:p w:rsidR="00B35460" w:rsidRPr="00F62309" w:rsidRDefault="00B35460" w:rsidP="00B35460">
    <w:pPr>
      <w:rPr>
        <w:rFonts w:ascii="Arial" w:hAnsi="Arial" w:cs="Arial"/>
        <w:color w:val="808080" w:themeColor="background1" w:themeShade="80"/>
        <w:sz w:val="16"/>
        <w:szCs w:val="16"/>
        <w:lang w:val="de-CH"/>
      </w:rPr>
    </w:pPr>
  </w:p>
  <w:p w:rsidR="00DF201B" w:rsidRPr="00667616" w:rsidRDefault="00B35460" w:rsidP="00B35460">
    <w:pPr>
      <w:rPr>
        <w:color w:val="A6A6A6" w:themeColor="background1" w:themeShade="A6"/>
      </w:rPr>
    </w:pPr>
    <w:r w:rsidRPr="00F62309">
      <w:rPr>
        <w:rFonts w:ascii="Arial" w:hAnsi="Arial" w:cs="Arial"/>
        <w:color w:val="808080" w:themeColor="background1" w:themeShade="80"/>
        <w:sz w:val="16"/>
        <w:szCs w:val="16"/>
        <w:lang w:val="de-CH"/>
      </w:rPr>
      <w:t>Mühle Burgholz AG I Burgholz 14 | 3753 Oey-Diemtigen | T 033 681 82 22 | F 033 681 82 20 | info@muehle-burgholz.ch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E" w:rsidRDefault="003020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79" w:rsidRDefault="00680479">
      <w:r>
        <w:separator/>
      </w:r>
    </w:p>
  </w:footnote>
  <w:footnote w:type="continuationSeparator" w:id="0">
    <w:p w:rsidR="00680479" w:rsidRDefault="0068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E" w:rsidRDefault="003020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FF" w:rsidRPr="001069D4" w:rsidRDefault="003F09EB" w:rsidP="00B262E2">
    <w:pPr>
      <w:tabs>
        <w:tab w:val="left" w:pos="11624"/>
      </w:tabs>
      <w:spacing w:line="216" w:lineRule="auto"/>
      <w:ind w:left="-709" w:firstLine="709"/>
      <w:rPr>
        <w:rFonts w:ascii="Arial" w:hAnsi="Arial" w:cs="Arial"/>
        <w:b/>
        <w:sz w:val="14"/>
        <w:szCs w:val="14"/>
      </w:rPr>
    </w:pPr>
    <w:bookmarkStart w:id="0" w:name="_GoBack"/>
    <w:r w:rsidRPr="003F09EB">
      <w:rPr>
        <w:rFonts w:ascii="Arial" w:hAnsi="Arial" w:cs="Arial"/>
        <w:b/>
        <w:noProof/>
        <w:sz w:val="14"/>
        <w:szCs w:val="14"/>
        <w:lang w:val="de-CH"/>
      </w:rPr>
      <w:drawing>
        <wp:inline distT="0" distB="0" distL="0" distR="0">
          <wp:extent cx="1828800" cy="520631"/>
          <wp:effectExtent l="0" t="0" r="0" b="0"/>
          <wp:docPr id="8" name="Grafik 8" descr="D:\Users\jmorf\Documents\KUNDEN\Mühle Burgholz AG\Logos\Burgholz\Burgholz_Logo_Claim_d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orf\Documents\KUNDEN\Mühle Burgholz AG\Logos\Burgholz\Burgholz_Logo_Claim_d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014" cy="5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E" w:rsidRDefault="003020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E"/>
    <w:rsid w:val="000037DC"/>
    <w:rsid w:val="00005630"/>
    <w:rsid w:val="000079AF"/>
    <w:rsid w:val="000220A7"/>
    <w:rsid w:val="000227A5"/>
    <w:rsid w:val="00027D04"/>
    <w:rsid w:val="0003156D"/>
    <w:rsid w:val="00036307"/>
    <w:rsid w:val="000374C8"/>
    <w:rsid w:val="000404B6"/>
    <w:rsid w:val="000405B0"/>
    <w:rsid w:val="00044702"/>
    <w:rsid w:val="000466E0"/>
    <w:rsid w:val="000518D0"/>
    <w:rsid w:val="000523DF"/>
    <w:rsid w:val="0006060D"/>
    <w:rsid w:val="000623F6"/>
    <w:rsid w:val="00064892"/>
    <w:rsid w:val="00065102"/>
    <w:rsid w:val="0006510A"/>
    <w:rsid w:val="00065246"/>
    <w:rsid w:val="00066A0F"/>
    <w:rsid w:val="00067D4F"/>
    <w:rsid w:val="00071CF0"/>
    <w:rsid w:val="00073CE7"/>
    <w:rsid w:val="0007480F"/>
    <w:rsid w:val="00092FA2"/>
    <w:rsid w:val="00094F00"/>
    <w:rsid w:val="000A43C3"/>
    <w:rsid w:val="000A74E6"/>
    <w:rsid w:val="000B16E9"/>
    <w:rsid w:val="000B17B1"/>
    <w:rsid w:val="000C05E8"/>
    <w:rsid w:val="000D0196"/>
    <w:rsid w:val="000D40D0"/>
    <w:rsid w:val="000E18FB"/>
    <w:rsid w:val="000E2028"/>
    <w:rsid w:val="000E22D4"/>
    <w:rsid w:val="000F23D6"/>
    <w:rsid w:val="00126590"/>
    <w:rsid w:val="00130F86"/>
    <w:rsid w:val="00132300"/>
    <w:rsid w:val="0014358B"/>
    <w:rsid w:val="00152FBA"/>
    <w:rsid w:val="001729D5"/>
    <w:rsid w:val="00172D82"/>
    <w:rsid w:val="001838E9"/>
    <w:rsid w:val="00184756"/>
    <w:rsid w:val="0019148E"/>
    <w:rsid w:val="00192CA5"/>
    <w:rsid w:val="001A0680"/>
    <w:rsid w:val="001A21B5"/>
    <w:rsid w:val="001A3CD0"/>
    <w:rsid w:val="001A74CE"/>
    <w:rsid w:val="001A7B84"/>
    <w:rsid w:val="001B5F3F"/>
    <w:rsid w:val="001D2641"/>
    <w:rsid w:val="001D372C"/>
    <w:rsid w:val="001E10FF"/>
    <w:rsid w:val="001E5A8C"/>
    <w:rsid w:val="001E7C55"/>
    <w:rsid w:val="002040A6"/>
    <w:rsid w:val="0020512F"/>
    <w:rsid w:val="0022265B"/>
    <w:rsid w:val="00227C25"/>
    <w:rsid w:val="00234F56"/>
    <w:rsid w:val="0024237B"/>
    <w:rsid w:val="002426E4"/>
    <w:rsid w:val="00246A7E"/>
    <w:rsid w:val="0024705F"/>
    <w:rsid w:val="00255FF6"/>
    <w:rsid w:val="00256895"/>
    <w:rsid w:val="00265C6C"/>
    <w:rsid w:val="002711A8"/>
    <w:rsid w:val="0027155E"/>
    <w:rsid w:val="002811D5"/>
    <w:rsid w:val="00281F03"/>
    <w:rsid w:val="00282066"/>
    <w:rsid w:val="00282730"/>
    <w:rsid w:val="00283E90"/>
    <w:rsid w:val="00290BF5"/>
    <w:rsid w:val="00291B25"/>
    <w:rsid w:val="002922EF"/>
    <w:rsid w:val="0029677B"/>
    <w:rsid w:val="002A7230"/>
    <w:rsid w:val="002B55A2"/>
    <w:rsid w:val="002C2809"/>
    <w:rsid w:val="002C5FF6"/>
    <w:rsid w:val="002D23E0"/>
    <w:rsid w:val="002D5AA3"/>
    <w:rsid w:val="002E1E85"/>
    <w:rsid w:val="002E6B77"/>
    <w:rsid w:val="002F1C88"/>
    <w:rsid w:val="00300A82"/>
    <w:rsid w:val="003020CE"/>
    <w:rsid w:val="00305C52"/>
    <w:rsid w:val="00305DF5"/>
    <w:rsid w:val="003148DD"/>
    <w:rsid w:val="00324AF4"/>
    <w:rsid w:val="00343BA6"/>
    <w:rsid w:val="00343C1C"/>
    <w:rsid w:val="00344A59"/>
    <w:rsid w:val="0034576C"/>
    <w:rsid w:val="0034794A"/>
    <w:rsid w:val="00352B16"/>
    <w:rsid w:val="00361EE9"/>
    <w:rsid w:val="003662C9"/>
    <w:rsid w:val="00375D83"/>
    <w:rsid w:val="0037735F"/>
    <w:rsid w:val="003864B5"/>
    <w:rsid w:val="00391EC6"/>
    <w:rsid w:val="003B4F3C"/>
    <w:rsid w:val="003B7CD0"/>
    <w:rsid w:val="003C6B08"/>
    <w:rsid w:val="003D0445"/>
    <w:rsid w:val="003D0F13"/>
    <w:rsid w:val="003E4022"/>
    <w:rsid w:val="003F09EB"/>
    <w:rsid w:val="003F0CC6"/>
    <w:rsid w:val="003F21E1"/>
    <w:rsid w:val="004153D5"/>
    <w:rsid w:val="00416EF7"/>
    <w:rsid w:val="00420542"/>
    <w:rsid w:val="004205AC"/>
    <w:rsid w:val="00426F76"/>
    <w:rsid w:val="00427689"/>
    <w:rsid w:val="004307D8"/>
    <w:rsid w:val="00437E60"/>
    <w:rsid w:val="00442D63"/>
    <w:rsid w:val="00460DDE"/>
    <w:rsid w:val="00467520"/>
    <w:rsid w:val="00480503"/>
    <w:rsid w:val="00490B41"/>
    <w:rsid w:val="004926D7"/>
    <w:rsid w:val="004B229F"/>
    <w:rsid w:val="004B5D0C"/>
    <w:rsid w:val="004B778A"/>
    <w:rsid w:val="004C2A23"/>
    <w:rsid w:val="004C74C3"/>
    <w:rsid w:val="004C7669"/>
    <w:rsid w:val="004D02B4"/>
    <w:rsid w:val="004D1934"/>
    <w:rsid w:val="004D5F9E"/>
    <w:rsid w:val="004E7737"/>
    <w:rsid w:val="004E7F95"/>
    <w:rsid w:val="004F07CA"/>
    <w:rsid w:val="004F1778"/>
    <w:rsid w:val="004F1A9B"/>
    <w:rsid w:val="004F4B39"/>
    <w:rsid w:val="004F5B27"/>
    <w:rsid w:val="005012A0"/>
    <w:rsid w:val="00501CFF"/>
    <w:rsid w:val="00506A29"/>
    <w:rsid w:val="00516DE1"/>
    <w:rsid w:val="00517FF1"/>
    <w:rsid w:val="00520CB7"/>
    <w:rsid w:val="0052230F"/>
    <w:rsid w:val="00524663"/>
    <w:rsid w:val="00524EA1"/>
    <w:rsid w:val="00527F08"/>
    <w:rsid w:val="00530DA8"/>
    <w:rsid w:val="00541016"/>
    <w:rsid w:val="00543EAF"/>
    <w:rsid w:val="00554E54"/>
    <w:rsid w:val="00560438"/>
    <w:rsid w:val="0056146E"/>
    <w:rsid w:val="00567EAA"/>
    <w:rsid w:val="00570029"/>
    <w:rsid w:val="00570E9B"/>
    <w:rsid w:val="00585B8D"/>
    <w:rsid w:val="00587069"/>
    <w:rsid w:val="00590EC2"/>
    <w:rsid w:val="00595418"/>
    <w:rsid w:val="005B4A84"/>
    <w:rsid w:val="005C1B50"/>
    <w:rsid w:val="005C1EE9"/>
    <w:rsid w:val="005C322E"/>
    <w:rsid w:val="005E0D07"/>
    <w:rsid w:val="005E47B9"/>
    <w:rsid w:val="005F27AA"/>
    <w:rsid w:val="00600496"/>
    <w:rsid w:val="006064D4"/>
    <w:rsid w:val="00606A26"/>
    <w:rsid w:val="0061000B"/>
    <w:rsid w:val="00610ED2"/>
    <w:rsid w:val="00630065"/>
    <w:rsid w:val="006311FD"/>
    <w:rsid w:val="00635445"/>
    <w:rsid w:val="00637E4F"/>
    <w:rsid w:val="006433E4"/>
    <w:rsid w:val="00644589"/>
    <w:rsid w:val="006454F0"/>
    <w:rsid w:val="00647F61"/>
    <w:rsid w:val="0065420C"/>
    <w:rsid w:val="00662C03"/>
    <w:rsid w:val="00666617"/>
    <w:rsid w:val="00666DF8"/>
    <w:rsid w:val="00667616"/>
    <w:rsid w:val="00680479"/>
    <w:rsid w:val="0068054D"/>
    <w:rsid w:val="00682451"/>
    <w:rsid w:val="00682C95"/>
    <w:rsid w:val="00693A09"/>
    <w:rsid w:val="00696059"/>
    <w:rsid w:val="006A167D"/>
    <w:rsid w:val="006A5BDF"/>
    <w:rsid w:val="006C2569"/>
    <w:rsid w:val="006C361F"/>
    <w:rsid w:val="006C3906"/>
    <w:rsid w:val="006C68C1"/>
    <w:rsid w:val="006D490C"/>
    <w:rsid w:val="006D7250"/>
    <w:rsid w:val="006E08DC"/>
    <w:rsid w:val="006E136F"/>
    <w:rsid w:val="006E5BC1"/>
    <w:rsid w:val="0070392C"/>
    <w:rsid w:val="007060D4"/>
    <w:rsid w:val="00712267"/>
    <w:rsid w:val="007173C9"/>
    <w:rsid w:val="0072044E"/>
    <w:rsid w:val="0072241D"/>
    <w:rsid w:val="00722631"/>
    <w:rsid w:val="0072354E"/>
    <w:rsid w:val="007269B1"/>
    <w:rsid w:val="00734F99"/>
    <w:rsid w:val="0073594A"/>
    <w:rsid w:val="00735E6D"/>
    <w:rsid w:val="0074053D"/>
    <w:rsid w:val="00740581"/>
    <w:rsid w:val="00746EF9"/>
    <w:rsid w:val="00753E39"/>
    <w:rsid w:val="007603B7"/>
    <w:rsid w:val="0077205B"/>
    <w:rsid w:val="0077630B"/>
    <w:rsid w:val="007955A0"/>
    <w:rsid w:val="0079685C"/>
    <w:rsid w:val="007B45F8"/>
    <w:rsid w:val="007B68A4"/>
    <w:rsid w:val="007B6EFE"/>
    <w:rsid w:val="007B7DF5"/>
    <w:rsid w:val="007C297A"/>
    <w:rsid w:val="007C3C90"/>
    <w:rsid w:val="007C515F"/>
    <w:rsid w:val="007C711F"/>
    <w:rsid w:val="007D10DA"/>
    <w:rsid w:val="007D11DE"/>
    <w:rsid w:val="007E01F8"/>
    <w:rsid w:val="007F4F6A"/>
    <w:rsid w:val="00812E81"/>
    <w:rsid w:val="00817268"/>
    <w:rsid w:val="0081735B"/>
    <w:rsid w:val="00825A81"/>
    <w:rsid w:val="00826684"/>
    <w:rsid w:val="00827273"/>
    <w:rsid w:val="00832048"/>
    <w:rsid w:val="0083688C"/>
    <w:rsid w:val="008526D5"/>
    <w:rsid w:val="00856AAC"/>
    <w:rsid w:val="00857CB6"/>
    <w:rsid w:val="00860231"/>
    <w:rsid w:val="00871312"/>
    <w:rsid w:val="00881D41"/>
    <w:rsid w:val="008832EC"/>
    <w:rsid w:val="00887A2D"/>
    <w:rsid w:val="00887D19"/>
    <w:rsid w:val="00887D1A"/>
    <w:rsid w:val="00890867"/>
    <w:rsid w:val="008911C9"/>
    <w:rsid w:val="008A57ED"/>
    <w:rsid w:val="008B1113"/>
    <w:rsid w:val="008B413F"/>
    <w:rsid w:val="008B478D"/>
    <w:rsid w:val="008B4AE9"/>
    <w:rsid w:val="008B6CFE"/>
    <w:rsid w:val="008B6EFF"/>
    <w:rsid w:val="008D3277"/>
    <w:rsid w:val="008E25DA"/>
    <w:rsid w:val="008E616C"/>
    <w:rsid w:val="008F1756"/>
    <w:rsid w:val="008F753D"/>
    <w:rsid w:val="00900A24"/>
    <w:rsid w:val="00900D9A"/>
    <w:rsid w:val="00904247"/>
    <w:rsid w:val="00912A7F"/>
    <w:rsid w:val="0092104B"/>
    <w:rsid w:val="00922805"/>
    <w:rsid w:val="0092537C"/>
    <w:rsid w:val="00926D00"/>
    <w:rsid w:val="00932E9C"/>
    <w:rsid w:val="00935060"/>
    <w:rsid w:val="00937500"/>
    <w:rsid w:val="009463B9"/>
    <w:rsid w:val="00947414"/>
    <w:rsid w:val="009570D4"/>
    <w:rsid w:val="0095752D"/>
    <w:rsid w:val="00962500"/>
    <w:rsid w:val="0096713E"/>
    <w:rsid w:val="009719A4"/>
    <w:rsid w:val="009757FD"/>
    <w:rsid w:val="00976379"/>
    <w:rsid w:val="00981765"/>
    <w:rsid w:val="00983077"/>
    <w:rsid w:val="00983443"/>
    <w:rsid w:val="00983485"/>
    <w:rsid w:val="009946DE"/>
    <w:rsid w:val="009950BE"/>
    <w:rsid w:val="009A600B"/>
    <w:rsid w:val="009A755F"/>
    <w:rsid w:val="009B4D0C"/>
    <w:rsid w:val="009B5ABE"/>
    <w:rsid w:val="009B794E"/>
    <w:rsid w:val="009C53D8"/>
    <w:rsid w:val="009C746F"/>
    <w:rsid w:val="009D0051"/>
    <w:rsid w:val="009D7B6C"/>
    <w:rsid w:val="009E120E"/>
    <w:rsid w:val="009E46D9"/>
    <w:rsid w:val="009E5178"/>
    <w:rsid w:val="009E7AC3"/>
    <w:rsid w:val="009F065F"/>
    <w:rsid w:val="009F078B"/>
    <w:rsid w:val="009F28F6"/>
    <w:rsid w:val="00A12B4B"/>
    <w:rsid w:val="00A20E8F"/>
    <w:rsid w:val="00A256E5"/>
    <w:rsid w:val="00A26CF9"/>
    <w:rsid w:val="00A26E29"/>
    <w:rsid w:val="00A301F4"/>
    <w:rsid w:val="00A32C7E"/>
    <w:rsid w:val="00A55868"/>
    <w:rsid w:val="00A565CF"/>
    <w:rsid w:val="00A64E70"/>
    <w:rsid w:val="00A82B25"/>
    <w:rsid w:val="00A87BB6"/>
    <w:rsid w:val="00A93363"/>
    <w:rsid w:val="00A96952"/>
    <w:rsid w:val="00A96AD3"/>
    <w:rsid w:val="00A97691"/>
    <w:rsid w:val="00AA2207"/>
    <w:rsid w:val="00AA2FB7"/>
    <w:rsid w:val="00AA3E39"/>
    <w:rsid w:val="00AB1F25"/>
    <w:rsid w:val="00AB5051"/>
    <w:rsid w:val="00AC3EC8"/>
    <w:rsid w:val="00AC4127"/>
    <w:rsid w:val="00AC5312"/>
    <w:rsid w:val="00AC615C"/>
    <w:rsid w:val="00AD23F5"/>
    <w:rsid w:val="00AD4BC9"/>
    <w:rsid w:val="00AD684B"/>
    <w:rsid w:val="00AE2CDB"/>
    <w:rsid w:val="00AE6E05"/>
    <w:rsid w:val="00AF1FC1"/>
    <w:rsid w:val="00AF5911"/>
    <w:rsid w:val="00AF6AF8"/>
    <w:rsid w:val="00B109B0"/>
    <w:rsid w:val="00B1237D"/>
    <w:rsid w:val="00B13ADF"/>
    <w:rsid w:val="00B15631"/>
    <w:rsid w:val="00B15B4B"/>
    <w:rsid w:val="00B16703"/>
    <w:rsid w:val="00B257C2"/>
    <w:rsid w:val="00B262E2"/>
    <w:rsid w:val="00B2651D"/>
    <w:rsid w:val="00B278BC"/>
    <w:rsid w:val="00B32E32"/>
    <w:rsid w:val="00B34A4F"/>
    <w:rsid w:val="00B34C26"/>
    <w:rsid w:val="00B35460"/>
    <w:rsid w:val="00B37022"/>
    <w:rsid w:val="00B37D35"/>
    <w:rsid w:val="00B4523B"/>
    <w:rsid w:val="00B506E1"/>
    <w:rsid w:val="00B631D1"/>
    <w:rsid w:val="00B73B8F"/>
    <w:rsid w:val="00B763A2"/>
    <w:rsid w:val="00B77EDE"/>
    <w:rsid w:val="00B825F4"/>
    <w:rsid w:val="00B8427E"/>
    <w:rsid w:val="00B8709A"/>
    <w:rsid w:val="00B9686B"/>
    <w:rsid w:val="00BA41D7"/>
    <w:rsid w:val="00BA4785"/>
    <w:rsid w:val="00BB1F7A"/>
    <w:rsid w:val="00BB57D9"/>
    <w:rsid w:val="00BC0BED"/>
    <w:rsid w:val="00BC47C4"/>
    <w:rsid w:val="00BC7C7D"/>
    <w:rsid w:val="00BD0EA7"/>
    <w:rsid w:val="00BD0ECA"/>
    <w:rsid w:val="00BD2C22"/>
    <w:rsid w:val="00BD4BDF"/>
    <w:rsid w:val="00BE0288"/>
    <w:rsid w:val="00BE2864"/>
    <w:rsid w:val="00BE4E4C"/>
    <w:rsid w:val="00BF1964"/>
    <w:rsid w:val="00BF26E9"/>
    <w:rsid w:val="00BF3DE5"/>
    <w:rsid w:val="00BF56D2"/>
    <w:rsid w:val="00BF5E10"/>
    <w:rsid w:val="00BF7D37"/>
    <w:rsid w:val="00C107A8"/>
    <w:rsid w:val="00C11E1D"/>
    <w:rsid w:val="00C12C4A"/>
    <w:rsid w:val="00C13B52"/>
    <w:rsid w:val="00C145C3"/>
    <w:rsid w:val="00C2393E"/>
    <w:rsid w:val="00C36173"/>
    <w:rsid w:val="00C37AA4"/>
    <w:rsid w:val="00C40B3E"/>
    <w:rsid w:val="00C424DA"/>
    <w:rsid w:val="00C4610B"/>
    <w:rsid w:val="00C512AF"/>
    <w:rsid w:val="00C55A8B"/>
    <w:rsid w:val="00C656DA"/>
    <w:rsid w:val="00C77B35"/>
    <w:rsid w:val="00C805AE"/>
    <w:rsid w:val="00C82658"/>
    <w:rsid w:val="00C82BBE"/>
    <w:rsid w:val="00C904A0"/>
    <w:rsid w:val="00C97892"/>
    <w:rsid w:val="00CA568D"/>
    <w:rsid w:val="00CB2CFD"/>
    <w:rsid w:val="00CC0D29"/>
    <w:rsid w:val="00CC220F"/>
    <w:rsid w:val="00CC2F6B"/>
    <w:rsid w:val="00CD1243"/>
    <w:rsid w:val="00CD4EA5"/>
    <w:rsid w:val="00CE1807"/>
    <w:rsid w:val="00CE4BF3"/>
    <w:rsid w:val="00CF0EFC"/>
    <w:rsid w:val="00D043AE"/>
    <w:rsid w:val="00D04E74"/>
    <w:rsid w:val="00D078A8"/>
    <w:rsid w:val="00D215AE"/>
    <w:rsid w:val="00D2186A"/>
    <w:rsid w:val="00D21EB1"/>
    <w:rsid w:val="00D21FA1"/>
    <w:rsid w:val="00D26B00"/>
    <w:rsid w:val="00D30815"/>
    <w:rsid w:val="00D32884"/>
    <w:rsid w:val="00D32E6A"/>
    <w:rsid w:val="00D4107E"/>
    <w:rsid w:val="00D42543"/>
    <w:rsid w:val="00D429EE"/>
    <w:rsid w:val="00D4310C"/>
    <w:rsid w:val="00D433A1"/>
    <w:rsid w:val="00D50276"/>
    <w:rsid w:val="00D5278E"/>
    <w:rsid w:val="00D53AFE"/>
    <w:rsid w:val="00D541B4"/>
    <w:rsid w:val="00D5522D"/>
    <w:rsid w:val="00D55F95"/>
    <w:rsid w:val="00D66772"/>
    <w:rsid w:val="00D70F53"/>
    <w:rsid w:val="00D84521"/>
    <w:rsid w:val="00D87583"/>
    <w:rsid w:val="00D9401B"/>
    <w:rsid w:val="00DA566D"/>
    <w:rsid w:val="00DA7EC9"/>
    <w:rsid w:val="00DB54A7"/>
    <w:rsid w:val="00DC38FC"/>
    <w:rsid w:val="00DC434B"/>
    <w:rsid w:val="00DD0B7E"/>
    <w:rsid w:val="00DD32F5"/>
    <w:rsid w:val="00DE0BDF"/>
    <w:rsid w:val="00DF201B"/>
    <w:rsid w:val="00DF3A4D"/>
    <w:rsid w:val="00DF5802"/>
    <w:rsid w:val="00E0393E"/>
    <w:rsid w:val="00E04CEE"/>
    <w:rsid w:val="00E1053C"/>
    <w:rsid w:val="00E12502"/>
    <w:rsid w:val="00E208A2"/>
    <w:rsid w:val="00E231A5"/>
    <w:rsid w:val="00E26C75"/>
    <w:rsid w:val="00E332A1"/>
    <w:rsid w:val="00E3352D"/>
    <w:rsid w:val="00E36009"/>
    <w:rsid w:val="00E5243B"/>
    <w:rsid w:val="00E754E2"/>
    <w:rsid w:val="00E76C7C"/>
    <w:rsid w:val="00E80B5E"/>
    <w:rsid w:val="00E86D46"/>
    <w:rsid w:val="00E93FC4"/>
    <w:rsid w:val="00E96FC8"/>
    <w:rsid w:val="00EB42C7"/>
    <w:rsid w:val="00EC13AC"/>
    <w:rsid w:val="00EC339E"/>
    <w:rsid w:val="00EC3898"/>
    <w:rsid w:val="00EE05FE"/>
    <w:rsid w:val="00EE66F6"/>
    <w:rsid w:val="00EE74C1"/>
    <w:rsid w:val="00EF2F11"/>
    <w:rsid w:val="00EF3365"/>
    <w:rsid w:val="00EF763F"/>
    <w:rsid w:val="00F168E5"/>
    <w:rsid w:val="00F255EE"/>
    <w:rsid w:val="00F272CD"/>
    <w:rsid w:val="00F30C1B"/>
    <w:rsid w:val="00F41132"/>
    <w:rsid w:val="00F44389"/>
    <w:rsid w:val="00F558EE"/>
    <w:rsid w:val="00F60544"/>
    <w:rsid w:val="00F60C01"/>
    <w:rsid w:val="00F614D0"/>
    <w:rsid w:val="00F62309"/>
    <w:rsid w:val="00F637A7"/>
    <w:rsid w:val="00F65BCA"/>
    <w:rsid w:val="00F81038"/>
    <w:rsid w:val="00F84575"/>
    <w:rsid w:val="00F93719"/>
    <w:rsid w:val="00F93C49"/>
    <w:rsid w:val="00FB1A01"/>
    <w:rsid w:val="00FB1DC6"/>
    <w:rsid w:val="00FC0C50"/>
    <w:rsid w:val="00FC60D2"/>
    <w:rsid w:val="00FD2E6F"/>
    <w:rsid w:val="00FD59CE"/>
    <w:rsid w:val="00FE2FAC"/>
    <w:rsid w:val="00FE396F"/>
    <w:rsid w:val="00FE5E5D"/>
    <w:rsid w:val="00FE6531"/>
    <w:rsid w:val="00FF2130"/>
    <w:rsid w:val="00FF3B02"/>
    <w:rsid w:val="00FF795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DFB5A11-7886-4988-885A-0891FF9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F08"/>
    <w:pPr>
      <w:overflowPunct w:val="0"/>
      <w:autoSpaceDE w:val="0"/>
      <w:autoSpaceDN w:val="0"/>
      <w:adjustRightInd w:val="0"/>
      <w:textAlignment w:val="baseline"/>
    </w:pPr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13"/>
    <w:rPr>
      <w:rFonts w:ascii="Tahom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6C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4310C"/>
    <w:pPr>
      <w:overflowPunct/>
      <w:autoSpaceDE/>
      <w:autoSpaceDN/>
      <w:adjustRightInd/>
      <w:spacing w:line="360" w:lineRule="auto"/>
      <w:ind w:right="1250"/>
      <w:textAlignment w:val="auto"/>
    </w:pPr>
    <w:rPr>
      <w:sz w:val="22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D4310C"/>
    <w:rPr>
      <w:sz w:val="22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C3906"/>
    <w:rPr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C3906"/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morf\Documents\Agentur\Vorlagen\MC%20AG%20A4%20hoch%20mit%20Adre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7EB1-9831-489E-8004-01C2576F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 AG A4 hoch mit Adresse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Morf Communication AG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Jürg Morf</dc:creator>
  <cp:lastModifiedBy>Moser Simon</cp:lastModifiedBy>
  <cp:revision>4</cp:revision>
  <cp:lastPrinted>2016-11-10T16:11:00Z</cp:lastPrinted>
  <dcterms:created xsi:type="dcterms:W3CDTF">2017-02-17T08:50:00Z</dcterms:created>
  <dcterms:modified xsi:type="dcterms:W3CDTF">2017-02-22T15:13:00Z</dcterms:modified>
</cp:coreProperties>
</file>